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D03" w:rsidRDefault="000F49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64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3CB725E5" wp14:editId="5935A146">
            <wp:extent cx="2447694" cy="1440180"/>
            <wp:effectExtent l="0" t="0" r="0" b="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7694" cy="1440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3430B" w:rsidRDefault="00C93F66" w:rsidP="00B343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18" w:line="240" w:lineRule="auto"/>
        <w:ind w:right="1944"/>
        <w:jc w:val="center"/>
        <w:rPr>
          <w:color w:val="CC6713"/>
          <w:sz w:val="55"/>
          <w:szCs w:val="55"/>
        </w:rPr>
      </w:pP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7978E786" wp14:editId="2E56EB81">
            <wp:simplePos x="0" y="0"/>
            <wp:positionH relativeFrom="column">
              <wp:posOffset>2921580</wp:posOffset>
            </wp:positionH>
            <wp:positionV relativeFrom="paragraph">
              <wp:posOffset>89839</wp:posOffset>
            </wp:positionV>
            <wp:extent cx="1403350" cy="673100"/>
            <wp:effectExtent l="0" t="0" r="6350" b="0"/>
            <wp:wrapNone/>
            <wp:docPr id="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3430B">
        <w:rPr>
          <w:color w:val="CC6713"/>
          <w:sz w:val="55"/>
          <w:szCs w:val="55"/>
        </w:rPr>
        <w:t xml:space="preserve">                    </w:t>
      </w:r>
    </w:p>
    <w:p w:rsidR="00FD7D03" w:rsidRPr="00B3430B" w:rsidRDefault="006B44F6" w:rsidP="00B343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18" w:line="240" w:lineRule="auto"/>
        <w:ind w:right="1944"/>
        <w:jc w:val="center"/>
        <w:rPr>
          <w:rFonts w:ascii="Boo" w:hAnsi="Boo"/>
          <w:color w:val="CC6713"/>
          <w:sz w:val="55"/>
          <w:szCs w:val="55"/>
        </w:rPr>
      </w:pPr>
      <w:r>
        <w:rPr>
          <w:color w:val="CC6713"/>
          <w:sz w:val="55"/>
          <w:szCs w:val="55"/>
        </w:rPr>
        <w:t xml:space="preserve">             </w:t>
      </w:r>
      <w:r w:rsidR="00070E26">
        <w:rPr>
          <w:rFonts w:ascii="Boo" w:hAnsi="Boo"/>
          <w:color w:val="CC6713"/>
          <w:sz w:val="55"/>
          <w:szCs w:val="55"/>
        </w:rPr>
        <w:t>PUNTUANDO RECETAS</w:t>
      </w:r>
    </w:p>
    <w:p w:rsidR="00FD7D03" w:rsidRDefault="000F49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3" w:line="240" w:lineRule="auto"/>
        <w:ind w:right="704"/>
        <w:jc w:val="right"/>
        <w:rPr>
          <w:color w:val="CC6713"/>
          <w:sz w:val="55"/>
          <w:szCs w:val="55"/>
        </w:rPr>
      </w:pPr>
      <w:r>
        <w:rPr>
          <w:noProof/>
          <w:color w:val="CC6713"/>
          <w:sz w:val="55"/>
          <w:szCs w:val="55"/>
        </w:rPr>
        <w:drawing>
          <wp:anchor distT="0" distB="0" distL="114300" distR="114300" simplePos="0" relativeHeight="251658240" behindDoc="0" locked="0" layoutInCell="1" allowOverlap="1" wp14:anchorId="57957606" wp14:editId="1BDDACEF">
            <wp:simplePos x="0" y="0"/>
            <wp:positionH relativeFrom="page">
              <wp:align>center</wp:align>
            </wp:positionH>
            <wp:positionV relativeFrom="paragraph">
              <wp:posOffset>513402</wp:posOffset>
            </wp:positionV>
            <wp:extent cx="5070257" cy="3909695"/>
            <wp:effectExtent l="0" t="0" r="0" b="0"/>
            <wp:wrapNone/>
            <wp:docPr id="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0257" cy="3909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93F66" w:rsidRDefault="000F49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502" w:right="-5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  <w:color w:val="CC6713"/>
          <w:sz w:val="55"/>
          <w:szCs w:val="55"/>
        </w:rPr>
        <w:drawing>
          <wp:inline distT="19050" distB="19050" distL="19050" distR="19050" wp14:anchorId="223FFDC1" wp14:editId="0BF6A00C">
            <wp:extent cx="681355" cy="330605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355" cy="330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93F66" w:rsidRDefault="00C93F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502" w:right="-5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C93F66" w:rsidRDefault="00C93F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502" w:right="-5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C93F66" w:rsidRDefault="00C93F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502" w:right="-5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C93F66"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55BECFE7" wp14:editId="143AA84A">
            <wp:simplePos x="0" y="0"/>
            <wp:positionH relativeFrom="page">
              <wp:posOffset>-56444</wp:posOffset>
            </wp:positionH>
            <wp:positionV relativeFrom="paragraph">
              <wp:posOffset>3741843</wp:posOffset>
            </wp:positionV>
            <wp:extent cx="7247255" cy="1140178"/>
            <wp:effectExtent l="0" t="0" r="0" b="317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4" b="4084"/>
                    <a:stretch/>
                  </pic:blipFill>
                  <pic:spPr bwMode="auto">
                    <a:xfrm>
                      <a:off x="0" y="0"/>
                      <a:ext cx="7247255" cy="11401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7D03" w:rsidRDefault="004555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502" w:right="-5"/>
        <w:jc w:val="center"/>
        <w:rPr>
          <w:rFonts w:ascii="Calibri" w:eastAsia="Calibri" w:hAnsi="Calibri" w:cs="Calibri"/>
          <w:color w:val="000000"/>
          <w:sz w:val="24"/>
          <w:szCs w:val="24"/>
        </w:rPr>
        <w:sectPr w:rsidR="00FD7D03">
          <w:pgSz w:w="11900" w:h="16820"/>
          <w:pgMar w:top="94" w:right="393" w:bottom="0" w:left="0" w:header="0" w:footer="720" w:gutter="0"/>
          <w:pgNumType w:start="1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776286" wp14:editId="700B7B07">
                <wp:simplePos x="0" y="0"/>
                <wp:positionH relativeFrom="column">
                  <wp:posOffset>354503</wp:posOffset>
                </wp:positionH>
                <wp:positionV relativeFrom="paragraph">
                  <wp:posOffset>-160597</wp:posOffset>
                </wp:positionV>
                <wp:extent cx="7980218" cy="1828800"/>
                <wp:effectExtent l="0" t="0" r="0" b="444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021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63F9" w:rsidRPr="00EF074D" w:rsidRDefault="00EF074D" w:rsidP="00A663F9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1018" w:line="240" w:lineRule="auto"/>
                              <w:ind w:right="1944"/>
                              <w:rPr>
                                <w:rFonts w:ascii="Boo" w:hAnsi="Boo"/>
                                <w:color w:val="000000"/>
                              </w:rPr>
                            </w:pPr>
                            <w:r w:rsidRPr="00EF074D">
                              <w:rPr>
                                <w:rFonts w:ascii="Boo" w:hAnsi="Boo"/>
                                <w:color w:val="000000"/>
                              </w:rPr>
                              <w:t>Lumen ha escrito una receta pero ha olvidado poner los puntos. ¿Puedes ayudarle a ponerlos?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776286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left:0;text-align:left;margin-left:27.9pt;margin-top:-12.65pt;width:628.35pt;height:2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" filled="f" stroked="f">
                <v:textbox style="mso-fit-shape-to-text:t">
                  <w:txbxContent>
                    <w:p w:rsidR="00A663F9" w:rsidRPr="00EF074D" w:rsidRDefault="00EF074D" w:rsidP="00A663F9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1018" w:line="240" w:lineRule="auto"/>
                        <w:ind w:right="1944"/>
                        <w:rPr>
                          <w:rFonts w:ascii="Boo" w:hAnsi="Boo"/>
                          <w:color w:val="000000"/>
                        </w:rPr>
                      </w:pPr>
                      <w:r w:rsidRPr="00EF074D">
                        <w:rPr>
                          <w:rFonts w:ascii="Boo" w:hAnsi="Boo"/>
                          <w:color w:val="000000"/>
                        </w:rPr>
                        <w:t>Lumen ha escrito una receta pero ha olvidado poner los puntos. ¿Puedes ayudarle a ponerlos?</w:t>
                      </w:r>
                    </w:p>
                  </w:txbxContent>
                </v:textbox>
              </v:shape>
            </w:pict>
          </mc:Fallback>
        </mc:AlternateContent>
      </w:r>
      <w:r w:rsidR="005F024A"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37BBF45" wp14:editId="3D657A21">
            <wp:simplePos x="0" y="0"/>
            <wp:positionH relativeFrom="page">
              <wp:posOffset>-825500</wp:posOffset>
            </wp:positionH>
            <wp:positionV relativeFrom="paragraph">
              <wp:posOffset>1630680</wp:posOffset>
            </wp:positionV>
            <wp:extent cx="9185275" cy="6918325"/>
            <wp:effectExtent l="0" t="9525" r="6350" b="6350"/>
            <wp:wrapTopAndBottom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unci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86"/>
                    <a:stretch/>
                  </pic:blipFill>
                  <pic:spPr bwMode="auto">
                    <a:xfrm rot="5400000">
                      <a:off x="0" y="0"/>
                      <a:ext cx="9185275" cy="691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3F66" w:rsidRPr="00C93F66"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3E629975" wp14:editId="67A5E00A">
            <wp:simplePos x="0" y="0"/>
            <wp:positionH relativeFrom="page">
              <wp:align>right</wp:align>
            </wp:positionH>
            <wp:positionV relativeFrom="paragraph">
              <wp:posOffset>-59055</wp:posOffset>
            </wp:positionV>
            <wp:extent cx="1524213" cy="685896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13" cy="685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D03" w:rsidRDefault="00FD7D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A663F9" w:rsidRDefault="00070E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894945</wp:posOffset>
                </wp:positionH>
                <wp:positionV relativeFrom="paragraph">
                  <wp:posOffset>4522173</wp:posOffset>
                </wp:positionV>
                <wp:extent cx="5901690" cy="4990289"/>
                <wp:effectExtent l="0" t="0" r="22860" b="2032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1690" cy="49902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0E26" w:rsidRDefault="00070E26" w:rsidP="00070E26">
                            <w:pPr>
                              <w:pStyle w:val="Ttulo3"/>
                              <w:shd w:val="clear" w:color="auto" w:fill="FFFFFF"/>
                              <w:spacing w:before="300" w:after="0"/>
                              <w:rPr>
                                <w:rFonts w:ascii="Calibri" w:hAnsi="Calibri" w:cs="Calibri"/>
                                <w:b w:val="0"/>
                                <w:bCs/>
                                <w:color w:val="434343"/>
                                <w:sz w:val="24"/>
                                <w:szCs w:val="24"/>
                              </w:rPr>
                            </w:pPr>
                            <w:r w:rsidRPr="00070E26">
                              <w:rPr>
                                <w:rFonts w:ascii="Boo" w:hAnsi="Boo"/>
                                <w:color w:val="447215"/>
                                <w:sz w:val="24"/>
                                <w:szCs w:val="24"/>
                              </w:rPr>
                              <w:t xml:space="preserve">Primer paso: </w:t>
                            </w:r>
                            <w:r w:rsidRPr="00070E26">
                              <w:rPr>
                                <w:rFonts w:ascii="Boo" w:hAnsi="Boo"/>
                                <w:b w:val="0"/>
                                <w:bCs/>
                                <w:color w:val="434343"/>
                                <w:sz w:val="24"/>
                                <w:szCs w:val="24"/>
                              </w:rPr>
                              <w:t>Pelamos y lavamos las patatas, las cortamos en rodajas finas al igual que la cebolla. Ponemos ambas cosas en una sartén y cubrimos de aceite de oliva virgen extra, dejamos que se hagan a fuego medio-suave hasta que comiencen a dorarse.</w:t>
                            </w:r>
                            <w:r w:rsidRPr="00070E26">
                              <w:rPr>
                                <w:rFonts w:ascii="Calibri" w:hAnsi="Calibri" w:cs="Calibri"/>
                                <w:b w:val="0"/>
                                <w:bCs/>
                                <w:color w:val="434343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070E26" w:rsidRPr="00070E26" w:rsidRDefault="00070E26" w:rsidP="00070E26"/>
                          <w:p w:rsidR="00070E26" w:rsidRDefault="00070E26" w:rsidP="00070E26">
                            <w:pPr>
                              <w:pStyle w:val="Ttulo3"/>
                              <w:shd w:val="clear" w:color="auto" w:fill="FFFFFF"/>
                              <w:spacing w:before="0" w:after="0"/>
                              <w:rPr>
                                <w:rFonts w:ascii="Calibri" w:hAnsi="Calibri" w:cs="Calibri"/>
                                <w:b w:val="0"/>
                                <w:bCs/>
                                <w:color w:val="434343"/>
                                <w:sz w:val="24"/>
                                <w:szCs w:val="24"/>
                              </w:rPr>
                            </w:pPr>
                            <w:r w:rsidRPr="00070E26">
                              <w:rPr>
                                <w:rFonts w:ascii="Boo" w:hAnsi="Boo"/>
                                <w:color w:val="447215"/>
                                <w:sz w:val="24"/>
                                <w:szCs w:val="24"/>
                              </w:rPr>
                              <w:t>Segundo paso:</w:t>
                            </w:r>
                            <w:r w:rsidRPr="00070E26">
                              <w:rPr>
                                <w:rFonts w:ascii="Boo" w:hAnsi="Boo"/>
                                <w:b w:val="0"/>
                                <w:bCs/>
                                <w:color w:val="434343"/>
                                <w:sz w:val="24"/>
                                <w:szCs w:val="24"/>
                              </w:rPr>
                              <w:t xml:space="preserve"> Sacamos las patatas y cebolla de la sartén y escurrimos bien. Ponemos en un cuenco grande, aparte batimos los huevos y los añadimos a las patatas y a la cebolla, añadimos un poco de sal y mezclamos.</w:t>
                            </w:r>
                            <w:r w:rsidRPr="00070E26">
                              <w:rPr>
                                <w:rFonts w:ascii="Calibri" w:hAnsi="Calibri" w:cs="Calibri"/>
                                <w:b w:val="0"/>
                                <w:bCs/>
                                <w:color w:val="434343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070E26" w:rsidRPr="00070E26" w:rsidRDefault="00070E26" w:rsidP="00070E26"/>
                          <w:p w:rsidR="00070E26" w:rsidRPr="00070E26" w:rsidRDefault="00070E26" w:rsidP="00070E26">
                            <w:pPr>
                              <w:rPr>
                                <w:rFonts w:ascii="Boo" w:hAnsi="Boo"/>
                                <w:sz w:val="24"/>
                                <w:szCs w:val="24"/>
                              </w:rPr>
                            </w:pPr>
                            <w:r w:rsidRPr="00070E26">
                              <w:rPr>
                                <w:rFonts w:ascii="Boo" w:hAnsi="Boo"/>
                                <w:b/>
                                <w:bCs/>
                                <w:color w:val="447215"/>
                                <w:sz w:val="24"/>
                                <w:szCs w:val="24"/>
                              </w:rPr>
                              <w:t xml:space="preserve">Tercer paso: </w:t>
                            </w:r>
                            <w:r w:rsidRPr="00070E26">
                              <w:rPr>
                                <w:rFonts w:ascii="Boo" w:hAnsi="Boo"/>
                                <w:color w:val="434343"/>
                                <w:sz w:val="24"/>
                                <w:szCs w:val="24"/>
                              </w:rPr>
                              <w:t xml:space="preserve">Ponemos en la sartén un par de cucharadas de aceite de oliva virgen extra y echamos todo. Cuando veamos que ya está cuajada por abajo ponemos un plato o una tapa encima de la sartén y le damos la vuelta rápidamente. Ponemos de nuevo la sartén en el fuego y deslizamos la tortilla desde el plato a la sartén. Dejamos unos minutos más para que se termine de hacer y ya tenemos lista nuestra </w:t>
                            </w:r>
                            <w:r w:rsidRPr="00070E26">
                              <w:rPr>
                                <w:rFonts w:ascii="Boo" w:hAnsi="Boo"/>
                                <w:b/>
                                <w:bCs/>
                                <w:color w:val="434343"/>
                                <w:sz w:val="24"/>
                                <w:szCs w:val="24"/>
                              </w:rPr>
                              <w:t>tortilla de patatas</w:t>
                            </w:r>
                            <w:r w:rsidRPr="00070E26">
                              <w:rPr>
                                <w:rFonts w:ascii="Boo" w:hAnsi="Boo"/>
                                <w:color w:val="434343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7" o:spid="_x0000_s1027" style="position:absolute;margin-left:70.45pt;margin-top:356.1pt;width:464.7pt;height:392.9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" fillcolor="white [3212]" strokecolor="white [3212]">
                <v:textbox>
                  <w:txbxContent>
                    <w:p w:rsidR="00070E26" w:rsidRDefault="00070E26" w:rsidP="00070E26">
                      <w:pPr>
                        <w:pStyle w:val="Ttulo3"/>
                        <w:shd w:val="clear" w:color="auto" w:fill="FFFFFF"/>
                        <w:spacing w:before="300" w:after="0"/>
                        <w:rPr>
                          <w:rFonts w:ascii="Calibri" w:hAnsi="Calibri" w:cs="Calibri"/>
                          <w:b w:val="0"/>
                          <w:bCs/>
                          <w:color w:val="434343"/>
                          <w:sz w:val="24"/>
                          <w:szCs w:val="24"/>
                        </w:rPr>
                      </w:pPr>
                      <w:r w:rsidRPr="00070E26">
                        <w:rPr>
                          <w:rFonts w:ascii="Boo" w:hAnsi="Boo"/>
                          <w:color w:val="447215"/>
                          <w:sz w:val="24"/>
                          <w:szCs w:val="24"/>
                        </w:rPr>
                        <w:t xml:space="preserve">Primer paso: </w:t>
                      </w:r>
                      <w:r w:rsidRPr="00070E26">
                        <w:rPr>
                          <w:rFonts w:ascii="Boo" w:hAnsi="Boo"/>
                          <w:b w:val="0"/>
                          <w:bCs/>
                          <w:color w:val="434343"/>
                          <w:sz w:val="24"/>
                          <w:szCs w:val="24"/>
                        </w:rPr>
                        <w:t>Pelamos y lavamos las patatas, las cortamos en rodajas finas al igual que la cebolla. Ponemos ambas cosas en una sartén y cubrimos de aceite de oliva virgen extra, dejamos que se hagan a fuego medio-suave hasta que comiencen a dorarse.</w:t>
                      </w:r>
                      <w:r w:rsidRPr="00070E26">
                        <w:rPr>
                          <w:rFonts w:ascii="Calibri" w:hAnsi="Calibri" w:cs="Calibri"/>
                          <w:b w:val="0"/>
                          <w:bCs/>
                          <w:color w:val="434343"/>
                          <w:sz w:val="24"/>
                          <w:szCs w:val="24"/>
                        </w:rPr>
                        <w:t> </w:t>
                      </w:r>
                    </w:p>
                    <w:p w:rsidR="00070E26" w:rsidRPr="00070E26" w:rsidRDefault="00070E26" w:rsidP="00070E26"/>
                    <w:p w:rsidR="00070E26" w:rsidRDefault="00070E26" w:rsidP="00070E26">
                      <w:pPr>
                        <w:pStyle w:val="Ttulo3"/>
                        <w:shd w:val="clear" w:color="auto" w:fill="FFFFFF"/>
                        <w:spacing w:before="0" w:after="0"/>
                        <w:rPr>
                          <w:rFonts w:ascii="Calibri" w:hAnsi="Calibri" w:cs="Calibri"/>
                          <w:b w:val="0"/>
                          <w:bCs/>
                          <w:color w:val="434343"/>
                          <w:sz w:val="24"/>
                          <w:szCs w:val="24"/>
                        </w:rPr>
                      </w:pPr>
                      <w:r w:rsidRPr="00070E26">
                        <w:rPr>
                          <w:rFonts w:ascii="Boo" w:hAnsi="Boo"/>
                          <w:color w:val="447215"/>
                          <w:sz w:val="24"/>
                          <w:szCs w:val="24"/>
                        </w:rPr>
                        <w:t>Segundo paso:</w:t>
                      </w:r>
                      <w:r w:rsidRPr="00070E26">
                        <w:rPr>
                          <w:rFonts w:ascii="Boo" w:hAnsi="Boo"/>
                          <w:b w:val="0"/>
                          <w:bCs/>
                          <w:color w:val="434343"/>
                          <w:sz w:val="24"/>
                          <w:szCs w:val="24"/>
                        </w:rPr>
                        <w:t xml:space="preserve"> Sacamos las patatas y cebolla de la sartén y escurrimos bien. Ponemos en un cuenco grande, aparte batimos los huevos y los añadimos a las patatas y a la cebolla, añadimos un poco de sal y mezclamos.</w:t>
                      </w:r>
                      <w:r w:rsidRPr="00070E26">
                        <w:rPr>
                          <w:rFonts w:ascii="Calibri" w:hAnsi="Calibri" w:cs="Calibri"/>
                          <w:b w:val="0"/>
                          <w:bCs/>
                          <w:color w:val="434343"/>
                          <w:sz w:val="24"/>
                          <w:szCs w:val="24"/>
                        </w:rPr>
                        <w:t> </w:t>
                      </w:r>
                    </w:p>
                    <w:p w:rsidR="00070E26" w:rsidRPr="00070E26" w:rsidRDefault="00070E26" w:rsidP="00070E26"/>
                    <w:p w:rsidR="00070E26" w:rsidRPr="00070E26" w:rsidRDefault="00070E26" w:rsidP="00070E26">
                      <w:pPr>
                        <w:rPr>
                          <w:rFonts w:ascii="Boo" w:hAnsi="Boo"/>
                          <w:sz w:val="24"/>
                          <w:szCs w:val="24"/>
                        </w:rPr>
                      </w:pPr>
                      <w:r w:rsidRPr="00070E26">
                        <w:rPr>
                          <w:rFonts w:ascii="Boo" w:hAnsi="Boo"/>
                          <w:b/>
                          <w:bCs/>
                          <w:color w:val="447215"/>
                          <w:sz w:val="24"/>
                          <w:szCs w:val="24"/>
                        </w:rPr>
                        <w:t xml:space="preserve">Tercer paso: </w:t>
                      </w:r>
                      <w:r w:rsidRPr="00070E26">
                        <w:rPr>
                          <w:rFonts w:ascii="Boo" w:hAnsi="Boo"/>
                          <w:color w:val="434343"/>
                          <w:sz w:val="24"/>
                          <w:szCs w:val="24"/>
                        </w:rPr>
                        <w:t xml:space="preserve">Ponemos en la sartén un par de cucharadas de aceite de oliva virgen extra y echamos todo. Cuando veamos que ya está cuajada por abajo ponemos un plato o una tapa encima de la sartén y le damos la vuelta rápidamente. Ponemos de nuevo la sartén en el fuego y deslizamos la tortilla desde el plato a la sartén. Dejamos unos minutos más para que se termine de hacer y ya tenemos lista nuestra </w:t>
                      </w:r>
                      <w:r w:rsidRPr="00070E26">
                        <w:rPr>
                          <w:rFonts w:ascii="Boo" w:hAnsi="Boo"/>
                          <w:b/>
                          <w:bCs/>
                          <w:color w:val="434343"/>
                          <w:sz w:val="24"/>
                          <w:szCs w:val="24"/>
                        </w:rPr>
                        <w:t>tortilla de patatas</w:t>
                      </w:r>
                      <w:r w:rsidRPr="00070E26">
                        <w:rPr>
                          <w:rFonts w:ascii="Boo" w:hAnsi="Boo"/>
                          <w:color w:val="434343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127783" wp14:editId="2C7FA9EB">
                <wp:simplePos x="0" y="0"/>
                <wp:positionH relativeFrom="page">
                  <wp:posOffset>3267710</wp:posOffset>
                </wp:positionH>
                <wp:positionV relativeFrom="paragraph">
                  <wp:posOffset>3877198</wp:posOffset>
                </wp:positionV>
                <wp:extent cx="4289367" cy="1828800"/>
                <wp:effectExtent l="0" t="0" r="0" b="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936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0E26" w:rsidRPr="00070E26" w:rsidRDefault="00070E26" w:rsidP="00070E26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1018" w:line="240" w:lineRule="auto"/>
                              <w:ind w:right="1944"/>
                              <w:rPr>
                                <w:rFonts w:ascii="Boo" w:hAnsi="Boo"/>
                                <w:b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" w:hAnsi="Boo"/>
                                <w:b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ELABORACIÓN: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127783" id="Cuadro de texto 26" o:spid="_x0000_s1028" type="#_x0000_t202" style="position:absolute;margin-left:257.3pt;margin-top:305.3pt;width:337.75pt;height:2in;z-index:2516879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" filled="f" stroked="f">
                <v:textbox style="mso-fit-shape-to-text:t">
                  <w:txbxContent>
                    <w:p w:rsidR="00070E26" w:rsidRPr="00070E26" w:rsidRDefault="00070E26" w:rsidP="00070E26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1018" w:line="240" w:lineRule="auto"/>
                        <w:ind w:right="1944"/>
                        <w:rPr>
                          <w:rFonts w:ascii="Boo" w:hAnsi="Boo"/>
                          <w:b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" w:hAnsi="Boo"/>
                          <w:b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ELABORACIÓN: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F074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7F2AE9" wp14:editId="539DF626">
                <wp:simplePos x="0" y="0"/>
                <wp:positionH relativeFrom="margin">
                  <wp:posOffset>2294082</wp:posOffset>
                </wp:positionH>
                <wp:positionV relativeFrom="paragraph">
                  <wp:posOffset>975129</wp:posOffset>
                </wp:positionV>
                <wp:extent cx="4289367" cy="1828800"/>
                <wp:effectExtent l="0" t="0" r="0" b="9525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936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074D" w:rsidRPr="00070E26" w:rsidRDefault="00EF074D" w:rsidP="00EF074D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1018" w:line="240" w:lineRule="auto"/>
                              <w:ind w:right="1944"/>
                              <w:rPr>
                                <w:rFonts w:ascii="Boo" w:hAnsi="Boo"/>
                                <w:b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0E26">
                              <w:rPr>
                                <w:rFonts w:ascii="Boo" w:hAnsi="Boo"/>
                                <w:b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INGREDIENTES (PARA 4 PERSONAS):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7F2AE9" id="Cuadro de texto 22" o:spid="_x0000_s1029" type="#_x0000_t202" style="position:absolute;margin-left:180.65pt;margin-top:76.8pt;width:337.75pt;height:2in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" filled="f" stroked="f">
                <v:textbox style="mso-fit-shape-to-text:t">
                  <w:txbxContent>
                    <w:p w:rsidR="00EF074D" w:rsidRPr="00070E26" w:rsidRDefault="00EF074D" w:rsidP="00EF074D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1018" w:line="240" w:lineRule="auto"/>
                        <w:ind w:right="1944"/>
                        <w:rPr>
                          <w:rFonts w:ascii="Boo" w:hAnsi="Boo"/>
                          <w:b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70E26">
                        <w:rPr>
                          <w:rFonts w:ascii="Boo" w:hAnsi="Boo"/>
                          <w:b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INGREDIENTES (PARA 4 PERSONAS):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074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-315769</wp:posOffset>
                </wp:positionH>
                <wp:positionV relativeFrom="paragraph">
                  <wp:posOffset>2023225</wp:posOffset>
                </wp:positionV>
                <wp:extent cx="2394065" cy="1995055"/>
                <wp:effectExtent l="0" t="0" r="25400" b="24765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065" cy="19950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074D" w:rsidRPr="00EF074D" w:rsidRDefault="00EF074D" w:rsidP="00EF074D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0" w:beforeAutospacing="0" w:after="0" w:afterAutospacing="0" w:line="276" w:lineRule="auto"/>
                              <w:ind w:left="940"/>
                              <w:textAlignment w:val="baseline"/>
                              <w:rPr>
                                <w:rFonts w:ascii="Boo" w:hAnsi="Boo" w:cs="Arial"/>
                                <w:color w:val="000000"/>
                              </w:rPr>
                            </w:pPr>
                            <w:r w:rsidRPr="00EF074D">
                              <w:rPr>
                                <w:rFonts w:ascii="Boo" w:hAnsi="Boo" w:cs="Arial"/>
                                <w:color w:val="000000"/>
                              </w:rPr>
                              <w:t>5 huevos</w:t>
                            </w:r>
                          </w:p>
                          <w:p w:rsidR="00EF074D" w:rsidRPr="00EF074D" w:rsidRDefault="00EF074D" w:rsidP="00EF074D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0" w:beforeAutospacing="0" w:after="0" w:afterAutospacing="0" w:line="276" w:lineRule="auto"/>
                              <w:ind w:left="940"/>
                              <w:textAlignment w:val="baseline"/>
                              <w:rPr>
                                <w:rFonts w:ascii="Boo" w:hAnsi="Boo" w:cs="Arial"/>
                                <w:color w:val="000000"/>
                              </w:rPr>
                            </w:pPr>
                            <w:r w:rsidRPr="00EF074D">
                              <w:rPr>
                                <w:rFonts w:ascii="Boo" w:hAnsi="Boo" w:cs="Arial"/>
                                <w:color w:val="000000"/>
                              </w:rPr>
                              <w:t>500 g de patatas</w:t>
                            </w:r>
                          </w:p>
                          <w:p w:rsidR="00EF074D" w:rsidRPr="00EF074D" w:rsidRDefault="00EF074D" w:rsidP="00EF074D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0" w:beforeAutospacing="0" w:after="0" w:afterAutospacing="0" w:line="276" w:lineRule="auto"/>
                              <w:ind w:left="940"/>
                              <w:textAlignment w:val="baseline"/>
                              <w:rPr>
                                <w:rFonts w:ascii="Boo" w:hAnsi="Boo" w:cs="Arial"/>
                                <w:color w:val="000000"/>
                              </w:rPr>
                            </w:pPr>
                            <w:r w:rsidRPr="00EF074D">
                              <w:rPr>
                                <w:rFonts w:ascii="Boo" w:hAnsi="Boo" w:cs="Arial"/>
                                <w:color w:val="000000"/>
                              </w:rPr>
                              <w:t>1 cebolla</w:t>
                            </w:r>
                          </w:p>
                          <w:p w:rsidR="00EF074D" w:rsidRPr="00EF074D" w:rsidRDefault="00EF074D" w:rsidP="00EF074D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0" w:beforeAutospacing="0" w:after="0" w:afterAutospacing="0" w:line="276" w:lineRule="auto"/>
                              <w:ind w:left="940"/>
                              <w:textAlignment w:val="baseline"/>
                              <w:rPr>
                                <w:rFonts w:ascii="Boo" w:hAnsi="Boo" w:cs="Arial"/>
                                <w:color w:val="000000"/>
                              </w:rPr>
                            </w:pPr>
                            <w:r w:rsidRPr="00EF074D">
                              <w:rPr>
                                <w:rFonts w:ascii="Boo" w:hAnsi="Boo" w:cs="Arial"/>
                                <w:color w:val="000000"/>
                              </w:rPr>
                              <w:t>Sal</w:t>
                            </w:r>
                          </w:p>
                          <w:p w:rsidR="00EF074D" w:rsidRDefault="00EF074D" w:rsidP="00EF074D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0" w:beforeAutospacing="0" w:after="0" w:afterAutospacing="0" w:line="276" w:lineRule="auto"/>
                              <w:ind w:left="940"/>
                              <w:textAlignment w:val="baseline"/>
                              <w:rPr>
                                <w:rFonts w:ascii="Boo" w:hAnsi="Boo" w:cs="Arial"/>
                                <w:color w:val="000000"/>
                              </w:rPr>
                            </w:pPr>
                            <w:r w:rsidRPr="00EF074D">
                              <w:rPr>
                                <w:rFonts w:ascii="Boo" w:hAnsi="Boo" w:cs="Arial"/>
                                <w:color w:val="000000"/>
                              </w:rPr>
                              <w:t>Acei</w:t>
                            </w:r>
                            <w:r>
                              <w:rPr>
                                <w:rFonts w:ascii="Boo" w:hAnsi="Boo" w:cs="Arial"/>
                                <w:color w:val="000000"/>
                              </w:rPr>
                              <w:t>te de oliva</w:t>
                            </w:r>
                          </w:p>
                          <w:p w:rsidR="00EF074D" w:rsidRPr="00EF074D" w:rsidRDefault="00EF074D" w:rsidP="00EF074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ind w:left="580"/>
                              <w:textAlignment w:val="baseline"/>
                              <w:rPr>
                                <w:rFonts w:ascii="Boo" w:hAnsi="Boo" w:cs="Arial"/>
                                <w:color w:val="000000"/>
                              </w:rPr>
                            </w:pPr>
                            <w:r>
                              <w:rPr>
                                <w:rFonts w:ascii="Boo" w:hAnsi="Boo" w:cs="Arial"/>
                                <w:color w:val="000000"/>
                              </w:rPr>
                              <w:t xml:space="preserve"> </w:t>
                            </w:r>
                            <w:proofErr w:type="gramStart"/>
                            <w:r w:rsidRPr="00EF074D">
                              <w:rPr>
                                <w:rFonts w:ascii="Boo" w:hAnsi="Boo" w:cs="Arial"/>
                                <w:color w:val="000000"/>
                              </w:rPr>
                              <w:t>virgen</w:t>
                            </w:r>
                            <w:proofErr w:type="gramEnd"/>
                            <w:r w:rsidRPr="00EF074D">
                              <w:rPr>
                                <w:rFonts w:ascii="Boo" w:hAnsi="Boo" w:cs="Arial"/>
                                <w:color w:val="000000"/>
                              </w:rPr>
                              <w:t xml:space="preserve"> extra</w:t>
                            </w:r>
                          </w:p>
                          <w:p w:rsidR="00EF074D" w:rsidRDefault="00EF074D" w:rsidP="00EF07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5" o:spid="_x0000_s1030" style="position:absolute;margin-left:-24.85pt;margin-top:159.3pt;width:188.5pt;height:157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" fillcolor="white [3212]" strokecolor="white [3212]">
                <v:textbox>
                  <w:txbxContent>
                    <w:p w:rsidR="00EF074D" w:rsidRPr="00EF074D" w:rsidRDefault="00EF074D" w:rsidP="00EF074D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0" w:beforeAutospacing="0" w:after="0" w:afterAutospacing="0" w:line="276" w:lineRule="auto"/>
                        <w:ind w:left="940"/>
                        <w:textAlignment w:val="baseline"/>
                        <w:rPr>
                          <w:rFonts w:ascii="Boo" w:hAnsi="Boo" w:cs="Arial"/>
                          <w:color w:val="000000"/>
                        </w:rPr>
                      </w:pPr>
                      <w:r w:rsidRPr="00EF074D">
                        <w:rPr>
                          <w:rFonts w:ascii="Boo" w:hAnsi="Boo" w:cs="Arial"/>
                          <w:color w:val="000000"/>
                        </w:rPr>
                        <w:t>5 huevos</w:t>
                      </w:r>
                    </w:p>
                    <w:p w:rsidR="00EF074D" w:rsidRPr="00EF074D" w:rsidRDefault="00EF074D" w:rsidP="00EF074D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0" w:beforeAutospacing="0" w:after="0" w:afterAutospacing="0" w:line="276" w:lineRule="auto"/>
                        <w:ind w:left="940"/>
                        <w:textAlignment w:val="baseline"/>
                        <w:rPr>
                          <w:rFonts w:ascii="Boo" w:hAnsi="Boo" w:cs="Arial"/>
                          <w:color w:val="000000"/>
                        </w:rPr>
                      </w:pPr>
                      <w:r w:rsidRPr="00EF074D">
                        <w:rPr>
                          <w:rFonts w:ascii="Boo" w:hAnsi="Boo" w:cs="Arial"/>
                          <w:color w:val="000000"/>
                        </w:rPr>
                        <w:t>500 g de patatas</w:t>
                      </w:r>
                    </w:p>
                    <w:p w:rsidR="00EF074D" w:rsidRPr="00EF074D" w:rsidRDefault="00EF074D" w:rsidP="00EF074D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0" w:beforeAutospacing="0" w:after="0" w:afterAutospacing="0" w:line="276" w:lineRule="auto"/>
                        <w:ind w:left="940"/>
                        <w:textAlignment w:val="baseline"/>
                        <w:rPr>
                          <w:rFonts w:ascii="Boo" w:hAnsi="Boo" w:cs="Arial"/>
                          <w:color w:val="000000"/>
                        </w:rPr>
                      </w:pPr>
                      <w:r w:rsidRPr="00EF074D">
                        <w:rPr>
                          <w:rFonts w:ascii="Boo" w:hAnsi="Boo" w:cs="Arial"/>
                          <w:color w:val="000000"/>
                        </w:rPr>
                        <w:t>1 cebolla</w:t>
                      </w:r>
                    </w:p>
                    <w:p w:rsidR="00EF074D" w:rsidRPr="00EF074D" w:rsidRDefault="00EF074D" w:rsidP="00EF074D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0" w:beforeAutospacing="0" w:after="0" w:afterAutospacing="0" w:line="276" w:lineRule="auto"/>
                        <w:ind w:left="940"/>
                        <w:textAlignment w:val="baseline"/>
                        <w:rPr>
                          <w:rFonts w:ascii="Boo" w:hAnsi="Boo" w:cs="Arial"/>
                          <w:color w:val="000000"/>
                        </w:rPr>
                      </w:pPr>
                      <w:r w:rsidRPr="00EF074D">
                        <w:rPr>
                          <w:rFonts w:ascii="Boo" w:hAnsi="Boo" w:cs="Arial"/>
                          <w:color w:val="000000"/>
                        </w:rPr>
                        <w:t>Sal</w:t>
                      </w:r>
                    </w:p>
                    <w:p w:rsidR="00EF074D" w:rsidRDefault="00EF074D" w:rsidP="00EF074D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0" w:beforeAutospacing="0" w:after="0" w:afterAutospacing="0" w:line="276" w:lineRule="auto"/>
                        <w:ind w:left="940"/>
                        <w:textAlignment w:val="baseline"/>
                        <w:rPr>
                          <w:rFonts w:ascii="Boo" w:hAnsi="Boo" w:cs="Arial"/>
                          <w:color w:val="000000"/>
                        </w:rPr>
                      </w:pPr>
                      <w:r w:rsidRPr="00EF074D">
                        <w:rPr>
                          <w:rFonts w:ascii="Boo" w:hAnsi="Boo" w:cs="Arial"/>
                          <w:color w:val="000000"/>
                        </w:rPr>
                        <w:t>Acei</w:t>
                      </w:r>
                      <w:r>
                        <w:rPr>
                          <w:rFonts w:ascii="Boo" w:hAnsi="Boo" w:cs="Arial"/>
                          <w:color w:val="000000"/>
                        </w:rPr>
                        <w:t>te de oliva</w:t>
                      </w:r>
                    </w:p>
                    <w:p w:rsidR="00EF074D" w:rsidRPr="00EF074D" w:rsidRDefault="00EF074D" w:rsidP="00EF074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ind w:left="580"/>
                        <w:textAlignment w:val="baseline"/>
                        <w:rPr>
                          <w:rFonts w:ascii="Boo" w:hAnsi="Boo" w:cs="Arial"/>
                          <w:color w:val="000000"/>
                        </w:rPr>
                      </w:pPr>
                      <w:r>
                        <w:rPr>
                          <w:rFonts w:ascii="Boo" w:hAnsi="Boo" w:cs="Arial"/>
                          <w:color w:val="000000"/>
                        </w:rPr>
                        <w:t xml:space="preserve"> </w:t>
                      </w:r>
                      <w:proofErr w:type="gramStart"/>
                      <w:r w:rsidRPr="00EF074D">
                        <w:rPr>
                          <w:rFonts w:ascii="Boo" w:hAnsi="Boo" w:cs="Arial"/>
                          <w:color w:val="000000"/>
                        </w:rPr>
                        <w:t>virgen</w:t>
                      </w:r>
                      <w:proofErr w:type="gramEnd"/>
                      <w:r w:rsidRPr="00EF074D">
                        <w:rPr>
                          <w:rFonts w:ascii="Boo" w:hAnsi="Boo" w:cs="Arial"/>
                          <w:color w:val="000000"/>
                        </w:rPr>
                        <w:t xml:space="preserve"> extra</w:t>
                      </w:r>
                    </w:p>
                    <w:p w:rsidR="00EF074D" w:rsidRDefault="00EF074D" w:rsidP="00EF07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F074D"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610235</wp:posOffset>
            </wp:positionV>
            <wp:extent cx="6815838" cy="9143654"/>
            <wp:effectExtent l="0" t="0" r="4445" b="635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lustración-sin-título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4" b="2746"/>
                    <a:stretch/>
                  </pic:blipFill>
                  <pic:spPr bwMode="auto">
                    <a:xfrm>
                      <a:off x="0" y="0"/>
                      <a:ext cx="6815838" cy="91436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63F9" w:rsidRDefault="00A66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A663F9" w:rsidRDefault="00A66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A663F9" w:rsidRDefault="006B44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  <w:color w:val="CC6713"/>
          <w:sz w:val="55"/>
          <w:szCs w:val="55"/>
        </w:rPr>
        <w:drawing>
          <wp:anchor distT="0" distB="0" distL="114300" distR="114300" simplePos="0" relativeHeight="251662336" behindDoc="0" locked="0" layoutInCell="1" allowOverlap="1" wp14:anchorId="790B2970" wp14:editId="3C41ABA4">
            <wp:simplePos x="0" y="0"/>
            <wp:positionH relativeFrom="column">
              <wp:posOffset>-58824</wp:posOffset>
            </wp:positionH>
            <wp:positionV relativeFrom="paragraph">
              <wp:posOffset>74295</wp:posOffset>
            </wp:positionV>
            <wp:extent cx="1423035" cy="278765"/>
            <wp:effectExtent l="0" t="0" r="5715" b="6985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278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663F9" w:rsidRDefault="00A66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A663F9" w:rsidRDefault="00A66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4555FD" w:rsidRDefault="004555FD" w:rsidP="006F09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C93F66"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5C0675B1" wp14:editId="7EDDF90A">
            <wp:simplePos x="0" y="0"/>
            <wp:positionH relativeFrom="page">
              <wp:posOffset>5907704</wp:posOffset>
            </wp:positionH>
            <wp:positionV relativeFrom="paragraph">
              <wp:posOffset>-68655</wp:posOffset>
            </wp:positionV>
            <wp:extent cx="1524213" cy="685896"/>
            <wp:effectExtent l="0" t="0" r="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13" cy="685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CC6713"/>
          <w:sz w:val="55"/>
          <w:szCs w:val="55"/>
        </w:rPr>
        <w:drawing>
          <wp:anchor distT="0" distB="0" distL="114300" distR="114300" simplePos="0" relativeHeight="251677696" behindDoc="0" locked="0" layoutInCell="1" allowOverlap="1" wp14:anchorId="4E8EA61D" wp14:editId="51878F82">
            <wp:simplePos x="0" y="0"/>
            <wp:positionH relativeFrom="column">
              <wp:posOffset>-601232</wp:posOffset>
            </wp:positionH>
            <wp:positionV relativeFrom="paragraph">
              <wp:posOffset>2395781</wp:posOffset>
            </wp:positionV>
            <wp:extent cx="1423035" cy="278765"/>
            <wp:effectExtent l="0" t="0" r="5715" b="6985"/>
            <wp:wrapNone/>
            <wp:docPr id="1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278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D7D03" w:rsidRDefault="00B343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7" w:line="14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7FC44BCF" wp14:editId="289D50C4">
            <wp:simplePos x="0" y="0"/>
            <wp:positionH relativeFrom="column">
              <wp:posOffset>2923237</wp:posOffset>
            </wp:positionH>
            <wp:positionV relativeFrom="paragraph">
              <wp:posOffset>5059128</wp:posOffset>
            </wp:positionV>
            <wp:extent cx="1582475" cy="773430"/>
            <wp:effectExtent l="0" t="0" r="0" b="7620"/>
            <wp:wrapNone/>
            <wp:docPr id="2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2475" cy="7734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6303FC1" wp14:editId="740A8CB4">
            <wp:simplePos x="0" y="0"/>
            <wp:positionH relativeFrom="column">
              <wp:posOffset>1152498</wp:posOffset>
            </wp:positionH>
            <wp:positionV relativeFrom="paragraph">
              <wp:posOffset>1709392</wp:posOffset>
            </wp:positionV>
            <wp:extent cx="3599180" cy="3599180"/>
            <wp:effectExtent l="0" t="0" r="0" b="0"/>
            <wp:wrapNone/>
            <wp:docPr id="5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9180" cy="3599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3C4BB11" wp14:editId="3D4967BF">
            <wp:simplePos x="0" y="0"/>
            <wp:positionH relativeFrom="margin">
              <wp:posOffset>554051</wp:posOffset>
            </wp:positionH>
            <wp:positionV relativeFrom="paragraph">
              <wp:posOffset>7503491</wp:posOffset>
            </wp:positionV>
            <wp:extent cx="4817958" cy="548640"/>
            <wp:effectExtent l="0" t="0" r="0" b="0"/>
            <wp:wrapNone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7958" cy="548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FD7D03">
      <w:type w:val="continuous"/>
      <w:pgSz w:w="11900" w:h="16820"/>
      <w:pgMar w:top="94" w:right="1440" w:bottom="0" w:left="1440" w:header="0" w:footer="720" w:gutter="0"/>
      <w:cols w:space="720" w:equalWidth="0">
        <w:col w:w="90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">
    <w:altName w:val="Trebuchet MS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1252C"/>
    <w:multiLevelType w:val="multilevel"/>
    <w:tmpl w:val="64EC2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D52DB0"/>
    <w:multiLevelType w:val="multilevel"/>
    <w:tmpl w:val="CC62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AF6FD1"/>
    <w:multiLevelType w:val="multilevel"/>
    <w:tmpl w:val="D06AE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03"/>
    <w:rsid w:val="00070E26"/>
    <w:rsid w:val="000F4992"/>
    <w:rsid w:val="001A4116"/>
    <w:rsid w:val="0022093D"/>
    <w:rsid w:val="00242A51"/>
    <w:rsid w:val="004555FD"/>
    <w:rsid w:val="005F024A"/>
    <w:rsid w:val="006B44F6"/>
    <w:rsid w:val="006F09ED"/>
    <w:rsid w:val="007B1334"/>
    <w:rsid w:val="00932F32"/>
    <w:rsid w:val="00A663F9"/>
    <w:rsid w:val="00B3430B"/>
    <w:rsid w:val="00C93F66"/>
    <w:rsid w:val="00E34E19"/>
    <w:rsid w:val="00EF074D"/>
    <w:rsid w:val="00FD7D03"/>
    <w:rsid w:val="00FE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3C146-7ED8-42B9-A336-C10505A9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F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PUNTUANDO RECETAS CORREGIDA.docx</Template>
  <TotalTime>0</TotalTime>
  <Pages>3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usuariocep@gmail.com</cp:lastModifiedBy>
  <cp:revision>2</cp:revision>
  <cp:lastPrinted>2022-08-02T12:19:00Z</cp:lastPrinted>
  <dcterms:created xsi:type="dcterms:W3CDTF">2022-08-02T12:20:00Z</dcterms:created>
  <dcterms:modified xsi:type="dcterms:W3CDTF">2022-08-02T12:20:00Z</dcterms:modified>
</cp:coreProperties>
</file>