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D03" w:rsidRDefault="000F49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64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3CB725E5" wp14:editId="5935A146">
            <wp:extent cx="2447694" cy="1440180"/>
            <wp:effectExtent l="0" t="0" r="0" b="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7694" cy="1440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3430B" w:rsidRDefault="00C93F66" w:rsidP="00B343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18" w:line="240" w:lineRule="auto"/>
        <w:ind w:right="1944"/>
        <w:jc w:val="center"/>
        <w:rPr>
          <w:color w:val="CC6713"/>
          <w:sz w:val="55"/>
          <w:szCs w:val="55"/>
        </w:rPr>
      </w:pP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7978E786" wp14:editId="2E56EB81">
            <wp:simplePos x="0" y="0"/>
            <wp:positionH relativeFrom="column">
              <wp:posOffset>2921580</wp:posOffset>
            </wp:positionH>
            <wp:positionV relativeFrom="paragraph">
              <wp:posOffset>89839</wp:posOffset>
            </wp:positionV>
            <wp:extent cx="1403350" cy="673100"/>
            <wp:effectExtent l="0" t="0" r="6350" b="0"/>
            <wp:wrapNone/>
            <wp:docPr id="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3430B">
        <w:rPr>
          <w:color w:val="CC6713"/>
          <w:sz w:val="55"/>
          <w:szCs w:val="55"/>
        </w:rPr>
        <w:t xml:space="preserve">                    </w:t>
      </w:r>
    </w:p>
    <w:p w:rsidR="00FD7D03" w:rsidRPr="00B3430B" w:rsidRDefault="002F61A7" w:rsidP="00B343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18" w:line="240" w:lineRule="auto"/>
        <w:ind w:right="1944"/>
        <w:jc w:val="center"/>
        <w:rPr>
          <w:rFonts w:ascii="Boo" w:hAnsi="Boo"/>
          <w:color w:val="CC6713"/>
          <w:sz w:val="55"/>
          <w:szCs w:val="55"/>
        </w:rPr>
      </w:pPr>
      <w:r>
        <w:rPr>
          <w:color w:val="CC6713"/>
          <w:sz w:val="55"/>
          <w:szCs w:val="55"/>
        </w:rPr>
        <w:t xml:space="preserve">           </w:t>
      </w:r>
      <w:r w:rsidR="006B44F6">
        <w:rPr>
          <w:color w:val="CC6713"/>
          <w:sz w:val="55"/>
          <w:szCs w:val="55"/>
        </w:rPr>
        <w:t xml:space="preserve"> </w:t>
      </w:r>
      <w:r w:rsidR="009704E5">
        <w:rPr>
          <w:rFonts w:ascii="Boo" w:hAnsi="Boo"/>
          <w:color w:val="CC6713"/>
          <w:sz w:val="55"/>
          <w:szCs w:val="55"/>
        </w:rPr>
        <w:t>PORTADA SALUDABLE</w:t>
      </w:r>
    </w:p>
    <w:p w:rsidR="00FD7D03" w:rsidRDefault="000F49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3" w:line="240" w:lineRule="auto"/>
        <w:ind w:right="704"/>
        <w:jc w:val="right"/>
        <w:rPr>
          <w:color w:val="CC6713"/>
          <w:sz w:val="55"/>
          <w:szCs w:val="55"/>
        </w:rPr>
      </w:pPr>
      <w:r>
        <w:rPr>
          <w:noProof/>
          <w:color w:val="CC6713"/>
          <w:sz w:val="55"/>
          <w:szCs w:val="55"/>
        </w:rPr>
        <w:drawing>
          <wp:anchor distT="0" distB="0" distL="114300" distR="114300" simplePos="0" relativeHeight="251658240" behindDoc="0" locked="0" layoutInCell="1" allowOverlap="1" wp14:anchorId="57957606" wp14:editId="1BDDACEF">
            <wp:simplePos x="0" y="0"/>
            <wp:positionH relativeFrom="page">
              <wp:align>center</wp:align>
            </wp:positionH>
            <wp:positionV relativeFrom="paragraph">
              <wp:posOffset>513402</wp:posOffset>
            </wp:positionV>
            <wp:extent cx="5070257" cy="3909695"/>
            <wp:effectExtent l="0" t="0" r="0" b="0"/>
            <wp:wrapNone/>
            <wp:docPr id="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0257" cy="3909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93F66" w:rsidRDefault="000F49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502" w:right="-5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  <w:color w:val="CC6713"/>
          <w:sz w:val="55"/>
          <w:szCs w:val="55"/>
        </w:rPr>
        <w:drawing>
          <wp:inline distT="19050" distB="19050" distL="19050" distR="19050" wp14:anchorId="223FFDC1" wp14:editId="0BF6A00C">
            <wp:extent cx="681355" cy="330605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355" cy="330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93F66" w:rsidRDefault="00C93F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502" w:right="-5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C93F66" w:rsidRDefault="00C93F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502" w:right="-5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C93F66" w:rsidRDefault="00C93F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502" w:right="-5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C93F66"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55BECFE7" wp14:editId="143AA84A">
            <wp:simplePos x="0" y="0"/>
            <wp:positionH relativeFrom="page">
              <wp:posOffset>-56444</wp:posOffset>
            </wp:positionH>
            <wp:positionV relativeFrom="paragraph">
              <wp:posOffset>3741843</wp:posOffset>
            </wp:positionV>
            <wp:extent cx="7247255" cy="1140178"/>
            <wp:effectExtent l="0" t="0" r="0" b="317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4" b="4084"/>
                    <a:stretch/>
                  </pic:blipFill>
                  <pic:spPr bwMode="auto">
                    <a:xfrm>
                      <a:off x="0" y="0"/>
                      <a:ext cx="7247255" cy="11401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7D03" w:rsidRDefault="004555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502" w:right="-5"/>
        <w:jc w:val="center"/>
        <w:rPr>
          <w:rFonts w:ascii="Calibri" w:eastAsia="Calibri" w:hAnsi="Calibri" w:cs="Calibri"/>
          <w:color w:val="000000"/>
          <w:sz w:val="24"/>
          <w:szCs w:val="24"/>
        </w:rPr>
        <w:sectPr w:rsidR="00FD7D03">
          <w:pgSz w:w="11900" w:h="16820"/>
          <w:pgMar w:top="94" w:right="393" w:bottom="0" w:left="0" w:header="0" w:footer="720" w:gutter="0"/>
          <w:pgNumType w:start="1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776286" wp14:editId="700B7B07">
                <wp:simplePos x="0" y="0"/>
                <wp:positionH relativeFrom="column">
                  <wp:posOffset>511985</wp:posOffset>
                </wp:positionH>
                <wp:positionV relativeFrom="paragraph">
                  <wp:posOffset>-65427</wp:posOffset>
                </wp:positionV>
                <wp:extent cx="7980218" cy="1828800"/>
                <wp:effectExtent l="0" t="0" r="0" b="444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021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63F9" w:rsidRPr="00C7267A" w:rsidRDefault="009704E5" w:rsidP="00A663F9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1018" w:line="240" w:lineRule="auto"/>
                              <w:ind w:right="1944"/>
                              <w:rPr>
                                <w:rFonts w:ascii="Boo" w:hAnsi="Boo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Boo" w:hAnsi="Boo"/>
                                <w:color w:val="000000"/>
                              </w:rPr>
                              <w:t>Rétor</w:t>
                            </w:r>
                            <w:proofErr w:type="spellEnd"/>
                            <w:r>
                              <w:rPr>
                                <w:rFonts w:ascii="Boo" w:hAnsi="Boo"/>
                                <w:color w:val="000000"/>
                              </w:rPr>
                              <w:t xml:space="preserve"> ha encontrado un recetario con platos muy saludables, pero no tiene portada. ¿Puedes hacerle una portada?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776286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left:0;text-align:left;margin-left:40.3pt;margin-top:-5.15pt;width:628.35pt;height:2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" filled="f" stroked="f">
                <v:textbox style="mso-fit-shape-to-text:t">
                  <w:txbxContent>
                    <w:p w:rsidR="00A663F9" w:rsidRPr="00C7267A" w:rsidRDefault="009704E5" w:rsidP="00A663F9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1018" w:line="240" w:lineRule="auto"/>
                        <w:ind w:right="1944"/>
                        <w:rPr>
                          <w:rFonts w:ascii="Boo" w:hAnsi="Boo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Boo" w:hAnsi="Boo"/>
                          <w:color w:val="000000"/>
                        </w:rPr>
                        <w:t>Rétor</w:t>
                      </w:r>
                      <w:proofErr w:type="spellEnd"/>
                      <w:r>
                        <w:rPr>
                          <w:rFonts w:ascii="Boo" w:hAnsi="Boo"/>
                          <w:color w:val="000000"/>
                        </w:rPr>
                        <w:t xml:space="preserve"> ha encontrado un recetario con platos muy saludables, pero no tiene portada. ¿Puedes hacerle una portada?</w:t>
                      </w:r>
                    </w:p>
                  </w:txbxContent>
                </v:textbox>
              </v:shape>
            </w:pict>
          </mc:Fallback>
        </mc:AlternateContent>
      </w:r>
      <w:r w:rsidR="005F024A"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37BBF45" wp14:editId="3D657A21">
            <wp:simplePos x="0" y="0"/>
            <wp:positionH relativeFrom="page">
              <wp:align>center</wp:align>
            </wp:positionH>
            <wp:positionV relativeFrom="paragraph">
              <wp:posOffset>1630680</wp:posOffset>
            </wp:positionV>
            <wp:extent cx="9185275" cy="6918325"/>
            <wp:effectExtent l="0" t="9525" r="6350" b="6350"/>
            <wp:wrapTopAndBottom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unci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86"/>
                    <a:stretch/>
                  </pic:blipFill>
                  <pic:spPr bwMode="auto">
                    <a:xfrm rot="5400000">
                      <a:off x="0" y="0"/>
                      <a:ext cx="9185275" cy="691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3F66" w:rsidRPr="00C93F66"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3E629975" wp14:editId="67A5E00A">
            <wp:simplePos x="0" y="0"/>
            <wp:positionH relativeFrom="page">
              <wp:align>right</wp:align>
            </wp:positionH>
            <wp:positionV relativeFrom="paragraph">
              <wp:posOffset>-59055</wp:posOffset>
            </wp:positionV>
            <wp:extent cx="1524213" cy="685896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13" cy="685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D03" w:rsidRDefault="00FD7D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A663F9" w:rsidRDefault="00A66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A663F9" w:rsidRDefault="00A66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A663F9" w:rsidRDefault="00A66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A663F9" w:rsidRDefault="006B44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  <w:color w:val="CC6713"/>
          <w:sz w:val="55"/>
          <w:szCs w:val="55"/>
        </w:rPr>
        <w:drawing>
          <wp:anchor distT="0" distB="0" distL="114300" distR="114300" simplePos="0" relativeHeight="251662336" behindDoc="0" locked="0" layoutInCell="1" allowOverlap="1" wp14:anchorId="790B2970" wp14:editId="3C41ABA4">
            <wp:simplePos x="0" y="0"/>
            <wp:positionH relativeFrom="column">
              <wp:posOffset>-58824</wp:posOffset>
            </wp:positionH>
            <wp:positionV relativeFrom="paragraph">
              <wp:posOffset>74295</wp:posOffset>
            </wp:positionV>
            <wp:extent cx="1423035" cy="278765"/>
            <wp:effectExtent l="0" t="0" r="5715" b="6985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278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663F9" w:rsidRDefault="00A66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A663F9" w:rsidRDefault="00A66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4555FD" w:rsidRDefault="004555FD" w:rsidP="006F09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C93F66"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5C0675B1" wp14:editId="7EDDF90A">
            <wp:simplePos x="0" y="0"/>
            <wp:positionH relativeFrom="page">
              <wp:posOffset>5907704</wp:posOffset>
            </wp:positionH>
            <wp:positionV relativeFrom="paragraph">
              <wp:posOffset>-68655</wp:posOffset>
            </wp:positionV>
            <wp:extent cx="1524213" cy="685896"/>
            <wp:effectExtent l="0" t="0" r="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13" cy="685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CC6713"/>
          <w:sz w:val="55"/>
          <w:szCs w:val="55"/>
        </w:rPr>
        <w:drawing>
          <wp:anchor distT="0" distB="0" distL="114300" distR="114300" simplePos="0" relativeHeight="251677696" behindDoc="0" locked="0" layoutInCell="1" allowOverlap="1" wp14:anchorId="4E8EA61D" wp14:editId="51878F82">
            <wp:simplePos x="0" y="0"/>
            <wp:positionH relativeFrom="column">
              <wp:posOffset>-601232</wp:posOffset>
            </wp:positionH>
            <wp:positionV relativeFrom="paragraph">
              <wp:posOffset>2395781</wp:posOffset>
            </wp:positionV>
            <wp:extent cx="1423035" cy="278765"/>
            <wp:effectExtent l="0" t="0" r="5715" b="6985"/>
            <wp:wrapNone/>
            <wp:docPr id="1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278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D7D03" w:rsidRDefault="00B3430B" w:rsidP="009704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406"/>
        </w:tabs>
        <w:spacing w:before="1727" w:line="1460" w:lineRule="auto"/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7FC44BCF" wp14:editId="289D50C4">
            <wp:simplePos x="0" y="0"/>
            <wp:positionH relativeFrom="column">
              <wp:posOffset>2923237</wp:posOffset>
            </wp:positionH>
            <wp:positionV relativeFrom="paragraph">
              <wp:posOffset>5059128</wp:posOffset>
            </wp:positionV>
            <wp:extent cx="1582475" cy="773430"/>
            <wp:effectExtent l="0" t="0" r="0" b="7620"/>
            <wp:wrapNone/>
            <wp:docPr id="2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2475" cy="7734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6303FC1" wp14:editId="740A8CB4">
            <wp:simplePos x="0" y="0"/>
            <wp:positionH relativeFrom="column">
              <wp:posOffset>1152498</wp:posOffset>
            </wp:positionH>
            <wp:positionV relativeFrom="paragraph">
              <wp:posOffset>1709392</wp:posOffset>
            </wp:positionV>
            <wp:extent cx="3599180" cy="3599180"/>
            <wp:effectExtent l="0" t="0" r="0" b="0"/>
            <wp:wrapNone/>
            <wp:docPr id="5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9180" cy="3599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3C4BB11" wp14:editId="3D4967BF">
            <wp:simplePos x="0" y="0"/>
            <wp:positionH relativeFrom="margin">
              <wp:posOffset>554051</wp:posOffset>
            </wp:positionH>
            <wp:positionV relativeFrom="paragraph">
              <wp:posOffset>7503491</wp:posOffset>
            </wp:positionV>
            <wp:extent cx="4817958" cy="548640"/>
            <wp:effectExtent l="0" t="0" r="0" b="0"/>
            <wp:wrapNone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7958" cy="548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FD7D03">
      <w:type w:val="continuous"/>
      <w:pgSz w:w="11900" w:h="16820"/>
      <w:pgMar w:top="94" w:right="1440" w:bottom="0" w:left="1440" w:header="0" w:footer="720" w:gutter="0"/>
      <w:cols w:space="720" w:equalWidth="0">
        <w:col w:w="90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">
    <w:altName w:val="Trebuchet MS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66DD2"/>
    <w:multiLevelType w:val="hybridMultilevel"/>
    <w:tmpl w:val="E1C60A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F40C9"/>
    <w:multiLevelType w:val="hybridMultilevel"/>
    <w:tmpl w:val="40DA5C2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31252C"/>
    <w:multiLevelType w:val="multilevel"/>
    <w:tmpl w:val="64EC2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D52DB0"/>
    <w:multiLevelType w:val="multilevel"/>
    <w:tmpl w:val="CC62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AF6FD1"/>
    <w:multiLevelType w:val="multilevel"/>
    <w:tmpl w:val="D06AE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3D6394"/>
    <w:multiLevelType w:val="multilevel"/>
    <w:tmpl w:val="DC2E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03"/>
    <w:rsid w:val="00070E26"/>
    <w:rsid w:val="000C6C96"/>
    <w:rsid w:val="000F4992"/>
    <w:rsid w:val="001A4116"/>
    <w:rsid w:val="0022093D"/>
    <w:rsid w:val="00242A51"/>
    <w:rsid w:val="002F61A7"/>
    <w:rsid w:val="004555FD"/>
    <w:rsid w:val="00494E4E"/>
    <w:rsid w:val="004B6F37"/>
    <w:rsid w:val="005F024A"/>
    <w:rsid w:val="006B44F6"/>
    <w:rsid w:val="006F09ED"/>
    <w:rsid w:val="007B1334"/>
    <w:rsid w:val="00800C4A"/>
    <w:rsid w:val="00932F32"/>
    <w:rsid w:val="009704E5"/>
    <w:rsid w:val="00A663F9"/>
    <w:rsid w:val="00B3430B"/>
    <w:rsid w:val="00C7267A"/>
    <w:rsid w:val="00C93F66"/>
    <w:rsid w:val="00E34E19"/>
    <w:rsid w:val="00E54419"/>
    <w:rsid w:val="00EF074D"/>
    <w:rsid w:val="00F82815"/>
    <w:rsid w:val="00FD7D03"/>
    <w:rsid w:val="00FE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EDCE2-2075-4401-9FEE-82C0CE8A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F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0C6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PORTADA SALUDABLE.docx</Template>
  <TotalTime>0</TotalTime>
  <Pages>3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usuariocep@gmail.com</cp:lastModifiedBy>
  <cp:revision>2</cp:revision>
  <cp:lastPrinted>2022-08-02T13:04:00Z</cp:lastPrinted>
  <dcterms:created xsi:type="dcterms:W3CDTF">2022-08-02T13:05:00Z</dcterms:created>
  <dcterms:modified xsi:type="dcterms:W3CDTF">2022-08-02T13:05:00Z</dcterms:modified>
</cp:coreProperties>
</file>