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B725E5" wp14:editId="5935A146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30B" w:rsidRDefault="00C93F6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78E786" wp14:editId="2E56EB81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FD7D03" w:rsidRPr="00B3430B" w:rsidRDefault="005517A3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rFonts w:ascii="Boo" w:hAnsi="Boo"/>
          <w:color w:val="CC6713"/>
          <w:sz w:val="55"/>
          <w:szCs w:val="55"/>
        </w:rPr>
      </w:pPr>
      <w:r>
        <w:rPr>
          <w:rFonts w:ascii="Boo" w:hAnsi="Boo"/>
          <w:color w:val="CC6713"/>
          <w:sz w:val="55"/>
          <w:szCs w:val="55"/>
        </w:rPr>
        <w:t xml:space="preserve">   </w:t>
      </w:r>
      <w:r w:rsidR="00585B29">
        <w:rPr>
          <w:rFonts w:ascii="Boo" w:hAnsi="Boo"/>
          <w:color w:val="CC6713"/>
          <w:sz w:val="55"/>
          <w:szCs w:val="55"/>
        </w:rPr>
        <w:t xml:space="preserve">   </w:t>
      </w:r>
      <w:bookmarkStart w:id="0" w:name="_GoBack"/>
      <w:bookmarkEnd w:id="0"/>
      <w:r w:rsidR="00585B29">
        <w:rPr>
          <w:rFonts w:ascii="Boo" w:hAnsi="Boo"/>
          <w:color w:val="CC6713"/>
          <w:sz w:val="55"/>
          <w:szCs w:val="55"/>
        </w:rPr>
        <w:t>Portada del recetario</w:t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57957606" wp14:editId="1BDDACEF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223FFDC1" wp14:editId="0BF6A00C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BECFE7" wp14:editId="143AA84A">
            <wp:simplePos x="0" y="0"/>
            <wp:positionH relativeFrom="page">
              <wp:posOffset>-56444</wp:posOffset>
            </wp:positionH>
            <wp:positionV relativeFrom="paragraph">
              <wp:posOffset>3741843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CC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163350</wp:posOffset>
            </wp:positionH>
            <wp:positionV relativeFrom="paragraph">
              <wp:posOffset>524511</wp:posOffset>
            </wp:positionV>
            <wp:extent cx="7143595" cy="9525000"/>
            <wp:effectExtent l="0" t="0" r="63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75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007" cy="953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4A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37BBF45" wp14:editId="3D657A21">
            <wp:simplePos x="0" y="0"/>
            <wp:positionH relativeFrom="page">
              <wp:align>center</wp:align>
            </wp:positionH>
            <wp:positionV relativeFrom="paragraph">
              <wp:posOffset>1630680</wp:posOffset>
            </wp:positionV>
            <wp:extent cx="9185275" cy="6918325"/>
            <wp:effectExtent l="0" t="9525" r="6350" b="635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unci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6"/>
                    <a:stretch/>
                  </pic:blipFill>
                  <pic:spPr bwMode="auto">
                    <a:xfrm rot="5400000">
                      <a:off x="0" y="0"/>
                      <a:ext cx="9185275" cy="691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66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E629975" wp14:editId="67A5E00A">
            <wp:simplePos x="0" y="0"/>
            <wp:positionH relativeFrom="page">
              <wp:align>right</wp:align>
            </wp:positionH>
            <wp:positionV relativeFrom="paragraph">
              <wp:posOffset>-59055</wp:posOffset>
            </wp:positionV>
            <wp:extent cx="1524213" cy="68589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6B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62336" behindDoc="0" locked="0" layoutInCell="1" allowOverlap="1" wp14:anchorId="790B2970" wp14:editId="3C41ABA4">
            <wp:simplePos x="0" y="0"/>
            <wp:positionH relativeFrom="column">
              <wp:posOffset>-58824</wp:posOffset>
            </wp:positionH>
            <wp:positionV relativeFrom="paragraph">
              <wp:posOffset>74295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F61A7" w:rsidRDefault="004555FD" w:rsidP="00CC1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C0675B1" wp14:editId="7EDDF90A">
            <wp:simplePos x="0" y="0"/>
            <wp:positionH relativeFrom="page">
              <wp:posOffset>5907704</wp:posOffset>
            </wp:positionH>
            <wp:positionV relativeFrom="paragraph">
              <wp:posOffset>-68655</wp:posOffset>
            </wp:positionV>
            <wp:extent cx="1524213" cy="685896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77696" behindDoc="0" locked="0" layoutInCell="1" allowOverlap="1" wp14:anchorId="4E8EA61D" wp14:editId="51878F82">
            <wp:simplePos x="0" y="0"/>
            <wp:positionH relativeFrom="column">
              <wp:posOffset>-601232</wp:posOffset>
            </wp:positionH>
            <wp:positionV relativeFrom="paragraph">
              <wp:posOffset>2395781</wp:posOffset>
            </wp:positionV>
            <wp:extent cx="1423035" cy="278765"/>
            <wp:effectExtent l="0" t="0" r="5715" b="6985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FC44BCF" wp14:editId="289D50C4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303FC1" wp14:editId="740A8CB4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C4BB11" wp14:editId="3D4967BF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DD2"/>
    <w:multiLevelType w:val="hybridMultilevel"/>
    <w:tmpl w:val="E1C60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0C9"/>
    <w:multiLevelType w:val="hybridMultilevel"/>
    <w:tmpl w:val="40DA5C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1252C"/>
    <w:multiLevelType w:val="multilevel"/>
    <w:tmpl w:val="64EC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2DB0"/>
    <w:multiLevelType w:val="multilevel"/>
    <w:tmpl w:val="CC6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F6FD1"/>
    <w:multiLevelType w:val="multilevel"/>
    <w:tmpl w:val="D06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D6394"/>
    <w:multiLevelType w:val="multilevel"/>
    <w:tmpl w:val="DC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3"/>
    <w:rsid w:val="00070E26"/>
    <w:rsid w:val="000C6C96"/>
    <w:rsid w:val="000F4992"/>
    <w:rsid w:val="001A4116"/>
    <w:rsid w:val="0022093D"/>
    <w:rsid w:val="00242A51"/>
    <w:rsid w:val="002F61A7"/>
    <w:rsid w:val="00326CF1"/>
    <w:rsid w:val="004555FD"/>
    <w:rsid w:val="005517A3"/>
    <w:rsid w:val="00585B29"/>
    <w:rsid w:val="005F024A"/>
    <w:rsid w:val="006961F0"/>
    <w:rsid w:val="006B44F6"/>
    <w:rsid w:val="006F09ED"/>
    <w:rsid w:val="007B1334"/>
    <w:rsid w:val="00800C4A"/>
    <w:rsid w:val="00932F32"/>
    <w:rsid w:val="00A663F9"/>
    <w:rsid w:val="00B3430B"/>
    <w:rsid w:val="00C66692"/>
    <w:rsid w:val="00C7267A"/>
    <w:rsid w:val="00C93F66"/>
    <w:rsid w:val="00CC145F"/>
    <w:rsid w:val="00D8774E"/>
    <w:rsid w:val="00E34E19"/>
    <w:rsid w:val="00EC5A98"/>
    <w:rsid w:val="00EF074D"/>
    <w:rsid w:val="00F82815"/>
    <w:rsid w:val="00FD7D03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70D03-F6B4-4786-86D6-CAE3BE74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C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DEL RECETARIO.docx</Template>
  <TotalTime>0</TotalTime>
  <Pages>3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usuariocep@gmail.com</cp:lastModifiedBy>
  <cp:revision>2</cp:revision>
  <cp:lastPrinted>2022-08-13T17:10:00Z</cp:lastPrinted>
  <dcterms:created xsi:type="dcterms:W3CDTF">2022-08-13T17:10:00Z</dcterms:created>
  <dcterms:modified xsi:type="dcterms:W3CDTF">2022-08-13T17:10:00Z</dcterms:modified>
</cp:coreProperties>
</file>