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2F61A7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</w:t>
      </w:r>
      <w:r w:rsidR="006B44F6">
        <w:rPr>
          <w:color w:val="CC6713"/>
          <w:sz w:val="55"/>
          <w:szCs w:val="55"/>
        </w:rPr>
        <w:t xml:space="preserve"> </w:t>
      </w:r>
      <w:r>
        <w:rPr>
          <w:rFonts w:ascii="Boo" w:hAnsi="Boo"/>
          <w:color w:val="CC6713"/>
          <w:sz w:val="55"/>
          <w:szCs w:val="55"/>
        </w:rPr>
        <w:t>INVESTIGANDO PUNTOS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455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6286" wp14:editId="700B7B07">
                <wp:simplePos x="0" y="0"/>
                <wp:positionH relativeFrom="column">
                  <wp:posOffset>354503</wp:posOffset>
                </wp:positionH>
                <wp:positionV relativeFrom="paragraph">
                  <wp:posOffset>-160597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C7267A" w:rsidRDefault="00C7267A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</w:rPr>
                            </w:pPr>
                            <w:r w:rsidRPr="00C7267A">
                              <w:rPr>
                                <w:rFonts w:ascii="Boo" w:hAnsi="Boo"/>
                                <w:color w:val="000000"/>
                              </w:rPr>
                              <w:t>Fíjate bien en estas dos recetas. Parecen iguales pero no tienen los puntos en el mismo lugar. ¿Cuál crees que es la opción correcta? ¿Por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7628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7.9pt;margin-top:-12.6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7MgIAAGA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" filled="f" stroked="f">
                <v:textbox style="mso-fit-shape-to-text:t">
                  <w:txbxContent>
                    <w:p w:rsidR="00A663F9" w:rsidRPr="00C7267A" w:rsidRDefault="00C7267A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</w:rPr>
                      </w:pPr>
                      <w:r w:rsidRPr="00C7267A">
                        <w:rPr>
                          <w:rFonts w:ascii="Boo" w:hAnsi="Boo"/>
                          <w:color w:val="000000"/>
                        </w:rPr>
                        <w:t>Fíjate bien en estas dos recetas. Parecen iguales pero no tienen los puntos en el mismo lugar. ¿Cuál crees que es la opción correcta? ¿Por qué?</w:t>
                      </w:r>
                    </w:p>
                  </w:txbxContent>
                </v:textbox>
              </v:shape>
            </w:pict>
          </mc:Fallback>
        </mc:AlternateContent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BBF45" wp14:editId="3D657A21">
            <wp:simplePos x="0" y="0"/>
            <wp:positionH relativeFrom="page">
              <wp:align>center</wp:align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0C6C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1993989</wp:posOffset>
                </wp:positionV>
                <wp:extent cx="3294993" cy="2017986"/>
                <wp:effectExtent l="0" t="0" r="20320" b="2095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2017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67A" w:rsidRPr="002F61A7" w:rsidRDefault="00C7267A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Mantequilla 30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:rsidR="00C7267A" w:rsidRPr="002F61A7" w:rsidRDefault="00C7267A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2 Huevos</w:t>
                            </w:r>
                          </w:p>
                          <w:p w:rsidR="00C7267A" w:rsidRPr="002F61A7" w:rsidRDefault="00C7267A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Leche entera 250 ml</w:t>
                            </w:r>
                          </w:p>
                          <w:p w:rsidR="00C7267A" w:rsidRPr="002F61A7" w:rsidRDefault="00C7267A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Extracto de vainilla 5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ml</w:t>
                            </w:r>
                          </w:p>
                          <w:p w:rsidR="00C7267A" w:rsidRPr="002F61A7" w:rsidRDefault="00C7267A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Harina de trigo 200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:rsidR="000C6C96" w:rsidRPr="002F61A7" w:rsidRDefault="000C6C96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Azúcar 40 g</w:t>
                            </w:r>
                          </w:p>
                          <w:p w:rsidR="00EF074D" w:rsidRPr="002F61A7" w:rsidRDefault="00C7267A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90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Levadura química 10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7" style="position:absolute;margin-left:-32.3pt;margin-top:157pt;width:259.45pt;height:15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" fillcolor="white [3212]" strokecolor="white [3212]">
                <v:textbox>
                  <w:txbxContent>
                    <w:p w:rsidR="00C7267A" w:rsidRPr="002F61A7" w:rsidRDefault="00C7267A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Mantequilla 30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g</w:t>
                      </w:r>
                    </w:p>
                    <w:p w:rsidR="00C7267A" w:rsidRPr="002F61A7" w:rsidRDefault="00C7267A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2 Huevos</w:t>
                      </w:r>
                    </w:p>
                    <w:p w:rsidR="00C7267A" w:rsidRPr="002F61A7" w:rsidRDefault="00C7267A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Leche entera 250 ml</w:t>
                      </w:r>
                    </w:p>
                    <w:p w:rsidR="00C7267A" w:rsidRPr="002F61A7" w:rsidRDefault="00C7267A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Extracto de vainilla 5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ml</w:t>
                      </w:r>
                    </w:p>
                    <w:p w:rsidR="00C7267A" w:rsidRPr="002F61A7" w:rsidRDefault="00C7267A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Harina de trigo 200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g</w:t>
                      </w:r>
                    </w:p>
                    <w:p w:rsidR="000C6C96" w:rsidRPr="002F61A7" w:rsidRDefault="000C6C96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>Azúcar 40 g</w:t>
                      </w:r>
                    </w:p>
                    <w:p w:rsidR="00EF074D" w:rsidRPr="002F61A7" w:rsidRDefault="00C7267A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90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Levadura química 10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  <w:r w:rsidR="00C726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4767559</wp:posOffset>
                </wp:positionV>
                <wp:extent cx="6243145" cy="4650827"/>
                <wp:effectExtent l="0" t="0" r="24765" b="1651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5" cy="4650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C96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/>
                              </w:rPr>
                            </w:pPr>
                            <w:r>
                              <w:rPr>
                                <w:rFonts w:ascii="Boo" w:hAnsi="Boo"/>
                              </w:rPr>
                              <w:t>Batimos los huevos junto a la leche y el extracto de vainilla, mezclando bien.</w:t>
                            </w:r>
                          </w:p>
                          <w:p w:rsidR="000C6C96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 w:cs="Arial"/>
                                <w:color w:val="111111"/>
                              </w:rPr>
                            </w:pPr>
                            <w:r>
                              <w:rPr>
                                <w:rFonts w:ascii="Boo" w:hAnsi="Boo"/>
                              </w:rPr>
                              <w:t xml:space="preserve">En un 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recipiente hondo añadimos a la harina la levadura y el azúcar. Mezclamos bien. A continuación, añadimos la mezcla de huevos, leche y extracto de vainilla. Removemos suavemente con unas varillas para que se mezcle bien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todo.</w:t>
                            </w:r>
                          </w:p>
                          <w:p w:rsidR="000C6C96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 w:cs="Arial"/>
                                <w:color w:val="111111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Cuando hayamos terminado de mezclar, añadimos la mantequilla fundida y batimos hasta que la mezcla esté homogénea. Dejamos reposar la mezcla en la nevera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durante una hora. </w:t>
                            </w:r>
                          </w:p>
                          <w:p w:rsidR="000C6C96" w:rsidRPr="00727BEC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" w:hAnsi="Boo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Colocamos una sartén sobre el fuego a temperatura medi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a. Cuando esté caliente echamos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pequeñas porciones de la masa dejando espacio entre ellas para que no se peguen entre sí, y cocemos un par de minutos.</w:t>
                            </w:r>
                          </w:p>
                          <w:p w:rsidR="000C6C96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111111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Cuando empiecen a salir pequeñas burbujas</w:t>
                            </w:r>
                            <w:r w:rsidRPr="00727BEC">
                              <w:rPr>
                                <w:rFonts w:ascii="Boo" w:hAnsi="Boo" w:cs="Arial"/>
                                <w:b/>
                                <w:bCs/>
                                <w:color w:val="111111"/>
                              </w:rPr>
                              <w:t xml:space="preserve"> 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de las tortitas</w:t>
                            </w:r>
                            <w:r w:rsidR="002F61A7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o </w:t>
                            </w:r>
                            <w:r w:rsidR="002F61A7">
                              <w:rPr>
                                <w:rFonts w:ascii="Arial" w:hAnsi="Arial" w:cs="Arial"/>
                                <w:color w:val="111111"/>
                              </w:rPr>
                              <w:t>“</w:t>
                            </w:r>
                            <w:proofErr w:type="spellStart"/>
                            <w:r w:rsidR="002F61A7">
                              <w:rPr>
                                <w:rFonts w:ascii="Boo" w:hAnsi="Boo" w:cs="Arial"/>
                                <w:color w:val="111111"/>
                              </w:rPr>
                              <w:t>pancakes</w:t>
                            </w:r>
                            <w:proofErr w:type="spellEnd"/>
                            <w:r w:rsidR="002F61A7">
                              <w:rPr>
                                <w:rFonts w:ascii="Arial" w:hAnsi="Arial" w:cs="Arial"/>
                                <w:color w:val="111111"/>
                              </w:rPr>
                              <w:t>”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, damos la vuelta y cocemos por el otro lado durante un par de minutos más.</w:t>
                            </w:r>
                            <w:r w:rsidRPr="00727BEC">
                              <w:rPr>
                                <w:rFonts w:ascii="Calibri" w:hAnsi="Calibri" w:cs="Calibri"/>
                                <w:color w:val="111111"/>
                              </w:rPr>
                              <w:t> </w:t>
                            </w:r>
                          </w:p>
                          <w:p w:rsidR="000C6C96" w:rsidRPr="00727BEC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" w:hAnsi="Boo"/>
                              </w:rPr>
                            </w:pPr>
                          </w:p>
                          <w:p w:rsidR="000C6C96" w:rsidRDefault="000C6C96" w:rsidP="000C6C96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 w:cs="Arial"/>
                                <w:color w:val="111111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Repetimos la operación hasta terminar con la masa. </w:t>
                            </w:r>
                          </w:p>
                          <w:p w:rsidR="00070E26" w:rsidRPr="00070E26" w:rsidRDefault="00070E26" w:rsidP="00070E26">
                            <w:pP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8" style="position:absolute;margin-left:0;margin-top:375.4pt;width:491.6pt;height:366.2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" fillcolor="white [3212]" strokecolor="white [3212]">
                <v:textbox>
                  <w:txbxContent>
                    <w:p w:rsidR="000C6C96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/>
                        </w:rPr>
                      </w:pPr>
                      <w:r>
                        <w:rPr>
                          <w:rFonts w:ascii="Boo" w:hAnsi="Boo"/>
                        </w:rPr>
                        <w:t>Batimos los huevos junto a la leche y el extracto de vainilla, mezclando bien.</w:t>
                      </w:r>
                    </w:p>
                    <w:p w:rsidR="000C6C96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 w:cs="Arial"/>
                          <w:color w:val="111111"/>
                        </w:rPr>
                      </w:pPr>
                      <w:r>
                        <w:rPr>
                          <w:rFonts w:ascii="Boo" w:hAnsi="Boo"/>
                        </w:rPr>
                        <w:t xml:space="preserve">En un 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>recipiente hondo añadimos a la harina la levadura y el azúcar. Mezclamos bien. A continuación, añadimos la mezcla de huevos, leche y extracto de vainilla. Removemos suavemente con unas varillas para que se mezcle bien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todo.</w:t>
                      </w:r>
                    </w:p>
                    <w:p w:rsidR="000C6C96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 w:cs="Arial"/>
                          <w:color w:val="111111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Cuando hayamos terminado de mezclar, añadimos la mantequilla fundida y batimos hasta que la mezcla esté homogénea. Dejamos reposar la mezcla en la nevera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durante una hora. </w:t>
                      </w:r>
                    </w:p>
                    <w:p w:rsidR="000C6C96" w:rsidRPr="00727BEC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" w:hAnsi="Boo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Colocamos una sartén sobre el fuego a temperatura medi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>a. Cuando esté caliente echamos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 pequeñas porciones de la masa dejando espacio entre ellas para que no se peguen entre sí, y cocemos un par de minutos.</w:t>
                      </w:r>
                    </w:p>
                    <w:p w:rsidR="000C6C96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111111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Cuando empiecen a salir pequeñas burbujas</w:t>
                      </w:r>
                      <w:r w:rsidRPr="00727BEC">
                        <w:rPr>
                          <w:rFonts w:ascii="Boo" w:hAnsi="Boo" w:cs="Arial"/>
                          <w:b/>
                          <w:bCs/>
                          <w:color w:val="111111"/>
                        </w:rPr>
                        <w:t xml:space="preserve"> 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>de las tortitas</w:t>
                      </w:r>
                      <w:r w:rsidR="002F61A7">
                        <w:rPr>
                          <w:rFonts w:ascii="Boo" w:hAnsi="Boo" w:cs="Arial"/>
                          <w:color w:val="111111"/>
                        </w:rPr>
                        <w:t xml:space="preserve"> o </w:t>
                      </w:r>
                      <w:r w:rsidR="002F61A7">
                        <w:rPr>
                          <w:rFonts w:ascii="Arial" w:hAnsi="Arial" w:cs="Arial"/>
                          <w:color w:val="111111"/>
                        </w:rPr>
                        <w:t>“</w:t>
                      </w:r>
                      <w:proofErr w:type="spellStart"/>
                      <w:r w:rsidR="002F61A7">
                        <w:rPr>
                          <w:rFonts w:ascii="Boo" w:hAnsi="Boo" w:cs="Arial"/>
                          <w:color w:val="111111"/>
                        </w:rPr>
                        <w:t>pancakes</w:t>
                      </w:r>
                      <w:proofErr w:type="spellEnd"/>
                      <w:r w:rsidR="002F61A7">
                        <w:rPr>
                          <w:rFonts w:ascii="Arial" w:hAnsi="Arial" w:cs="Arial"/>
                          <w:color w:val="111111"/>
                        </w:rPr>
                        <w:t>”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>, damos la vuelta y cocemos por el otro lado durante un par de minutos más.</w:t>
                      </w:r>
                      <w:r w:rsidRPr="00727BEC">
                        <w:rPr>
                          <w:rFonts w:ascii="Calibri" w:hAnsi="Calibri" w:cs="Calibri"/>
                          <w:color w:val="111111"/>
                        </w:rPr>
                        <w:t> </w:t>
                      </w:r>
                    </w:p>
                    <w:p w:rsidR="000C6C96" w:rsidRPr="00727BEC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" w:hAnsi="Boo"/>
                        </w:rPr>
                      </w:pPr>
                    </w:p>
                    <w:p w:rsidR="000C6C96" w:rsidRDefault="000C6C96" w:rsidP="000C6C96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 w:cs="Arial"/>
                          <w:color w:val="111111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Repetimos la operación hasta terminar con la masa. </w:t>
                      </w:r>
                    </w:p>
                    <w:p w:rsidR="00070E26" w:rsidRPr="00070E26" w:rsidRDefault="00070E26" w:rsidP="00070E26">
                      <w:pPr>
                        <w:rPr>
                          <w:rFonts w:ascii="Boo" w:hAnsi="Bo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726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F2AE9" wp14:editId="539DF626">
                <wp:simplePos x="0" y="0"/>
                <wp:positionH relativeFrom="margin">
                  <wp:posOffset>2254469</wp:posOffset>
                </wp:positionH>
                <wp:positionV relativeFrom="paragraph">
                  <wp:posOffset>1079588</wp:posOffset>
                </wp:positionV>
                <wp:extent cx="4508938" cy="1828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4D" w:rsidRPr="00070E26" w:rsidRDefault="00EF074D" w:rsidP="00EF074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INGREDIENTES (</w:t>
                            </w:r>
                            <w:r w:rsidR="00C7267A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</w:t>
                            </w: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67A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 unidades</w:t>
                            </w: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F2AE9" id="Cuadro de texto 22" o:spid="_x0000_s1029" type="#_x0000_t202" style="position:absolute;margin-left:177.5pt;margin-top:85pt;width:355.05pt;height:2in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" filled="f" stroked="f">
                <v:textbox style="mso-fit-shape-to-text:t">
                  <w:txbxContent>
                    <w:p w:rsidR="00EF074D" w:rsidRPr="00070E26" w:rsidRDefault="00EF074D" w:rsidP="00EF074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INGREDIENTES (</w:t>
                      </w:r>
                      <w:r w:rsidR="00C7267A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</w:t>
                      </w: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67A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16 unidades</w:t>
                      </w: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67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365248</wp:posOffset>
            </wp:positionH>
            <wp:positionV relativeFrom="paragraph">
              <wp:posOffset>685451</wp:posOffset>
            </wp:positionV>
            <wp:extent cx="6764488" cy="9065172"/>
            <wp:effectExtent l="0" t="0" r="0" b="317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lustración-sin-título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9" b="2967"/>
                    <a:stretch/>
                  </pic:blipFill>
                  <pic:spPr bwMode="auto">
                    <a:xfrm>
                      <a:off x="0" y="0"/>
                      <a:ext cx="6766076" cy="9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E2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27783" wp14:editId="2C7FA9EB">
                <wp:simplePos x="0" y="0"/>
                <wp:positionH relativeFrom="page">
                  <wp:align>right</wp:align>
                </wp:positionH>
                <wp:positionV relativeFrom="paragraph">
                  <wp:posOffset>3877198</wp:posOffset>
                </wp:positionV>
                <wp:extent cx="4289367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E26" w:rsidRPr="00070E26" w:rsidRDefault="00070E26" w:rsidP="00070E2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27783" id="Cuadro de texto 26" o:spid="_x0000_s1030" type="#_x0000_t202" style="position:absolute;margin-left:286.55pt;margin-top:305.3pt;width:337.75pt;height:2in;z-index:25169408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" filled="f" stroked="f">
                <v:textbox style="mso-fit-shape-to-text:t">
                  <w:txbxContent>
                    <w:p w:rsidR="00070E26" w:rsidRPr="00070E26" w:rsidRDefault="00070E26" w:rsidP="00070E2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ELABORACIÓN: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790B2970" wp14:editId="3C41ABA4">
            <wp:simplePos x="0" y="0"/>
            <wp:positionH relativeFrom="column">
              <wp:posOffset>-58824</wp:posOffset>
            </wp:positionH>
            <wp:positionV relativeFrom="paragraph">
              <wp:posOffset>74295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555FD" w:rsidRDefault="004555FD" w:rsidP="006F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7696" behindDoc="0" locked="0" layoutInCell="1" allowOverlap="1" wp14:anchorId="4E8EA61D" wp14:editId="51878F82">
            <wp:simplePos x="0" y="0"/>
            <wp:positionH relativeFrom="column">
              <wp:posOffset>-601232</wp:posOffset>
            </wp:positionH>
            <wp:positionV relativeFrom="paragraph">
              <wp:posOffset>2395781</wp:posOffset>
            </wp:positionV>
            <wp:extent cx="1423035" cy="278765"/>
            <wp:effectExtent l="0" t="0" r="5715" b="698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1A7" w:rsidRDefault="002F61A7" w:rsidP="002F61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8176" behindDoc="0" locked="0" layoutInCell="1" allowOverlap="1" wp14:anchorId="7303A7EC" wp14:editId="6E4DF0CF">
            <wp:simplePos x="0" y="0"/>
            <wp:positionH relativeFrom="page">
              <wp:align>right</wp:align>
            </wp:positionH>
            <wp:positionV relativeFrom="paragraph">
              <wp:posOffset>-66609</wp:posOffset>
            </wp:positionV>
            <wp:extent cx="1524213" cy="685896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267D5EE" wp14:editId="3486BEA3">
            <wp:simplePos x="0" y="0"/>
            <wp:positionH relativeFrom="margin">
              <wp:align>center</wp:align>
            </wp:positionH>
            <wp:positionV relativeFrom="paragraph">
              <wp:posOffset>737826</wp:posOffset>
            </wp:positionV>
            <wp:extent cx="6764488" cy="9065172"/>
            <wp:effectExtent l="0" t="0" r="0" b="317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lustración-sin-título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9" b="2967"/>
                    <a:stretch/>
                  </pic:blipFill>
                  <pic:spPr bwMode="auto">
                    <a:xfrm>
                      <a:off x="0" y="0"/>
                      <a:ext cx="6764488" cy="9065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2F61A7" w:rsidRDefault="002F61A7" w:rsidP="002F61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5C1D7" wp14:editId="41AA3D55">
                <wp:simplePos x="0" y="0"/>
                <wp:positionH relativeFrom="column">
                  <wp:posOffset>-252051</wp:posOffset>
                </wp:positionH>
                <wp:positionV relativeFrom="paragraph">
                  <wp:posOffset>948493</wp:posOffset>
                </wp:positionV>
                <wp:extent cx="3294993" cy="2017986"/>
                <wp:effectExtent l="0" t="0" r="20320" b="2095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2017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56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Mantequilla 30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2 Huevos</w:t>
                            </w:r>
                          </w:p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Leche entera 250 ml</w:t>
                            </w:r>
                          </w:p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Extracto de vainilla 5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ml</w:t>
                            </w:r>
                          </w:p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Harina de trigo 200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Azúcar 40 g</w:t>
                            </w:r>
                          </w:p>
                          <w:p w:rsidR="002F61A7" w:rsidRPr="002F61A7" w:rsidRDefault="002F61A7" w:rsidP="002F61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900" w:line="240" w:lineRule="auto"/>
                              <w:textAlignment w:val="baseline"/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2F61A7">
                              <w:rPr>
                                <w:rFonts w:ascii="Boo" w:eastAsia="Times New Roman" w:hAnsi="Boo"/>
                                <w:color w:val="111111"/>
                                <w:sz w:val="24"/>
                                <w:szCs w:val="24"/>
                              </w:rPr>
                              <w:t>Levadura química 10</w:t>
                            </w:r>
                            <w:r w:rsidRPr="002F61A7">
                              <w:rPr>
                                <w:rFonts w:ascii="Boo" w:eastAsia="Times New Roman" w:hAnsi="Boo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5C1D7" id="Rectángulo 37" o:spid="_x0000_s1031" style="position:absolute;margin-left:-19.85pt;margin-top:74.7pt;width:259.45pt;height:15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" fillcolor="white [3212]" strokecolor="white [3212]">
                <v:textbox>
                  <w:txbxContent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56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Mantequilla 30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g</w:t>
                      </w:r>
                    </w:p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2 Huevos</w:t>
                      </w:r>
                    </w:p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Leche entera 250 ml</w:t>
                      </w:r>
                    </w:p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Extracto de vainilla 5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ml</w:t>
                      </w:r>
                    </w:p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Harina de trigo 200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g</w:t>
                      </w:r>
                    </w:p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>Azúcar 40 g</w:t>
                      </w:r>
                    </w:p>
                    <w:p w:rsidR="002F61A7" w:rsidRPr="002F61A7" w:rsidRDefault="002F61A7" w:rsidP="002F61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900" w:line="240" w:lineRule="auto"/>
                        <w:textAlignment w:val="baseline"/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</w:pPr>
                      <w:r w:rsidRPr="002F61A7">
                        <w:rPr>
                          <w:rFonts w:ascii="Boo" w:eastAsia="Times New Roman" w:hAnsi="Boo"/>
                          <w:color w:val="111111"/>
                          <w:sz w:val="24"/>
                          <w:szCs w:val="24"/>
                        </w:rPr>
                        <w:t>Levadura química 10</w:t>
                      </w:r>
                      <w:r w:rsidRPr="002F61A7">
                        <w:rPr>
                          <w:rFonts w:ascii="Boo" w:eastAsia="Times New Roman" w:hAnsi="Boo"/>
                          <w:bCs/>
                          <w:color w:val="111111"/>
                          <w:sz w:val="24"/>
                          <w:szCs w:val="24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EFA381" wp14:editId="4D60707E">
                <wp:simplePos x="0" y="0"/>
                <wp:positionH relativeFrom="margin">
                  <wp:align>right</wp:align>
                </wp:positionH>
                <wp:positionV relativeFrom="paragraph">
                  <wp:posOffset>6788</wp:posOffset>
                </wp:positionV>
                <wp:extent cx="4508938" cy="182880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1A7" w:rsidRPr="00070E26" w:rsidRDefault="002F61A7" w:rsidP="002F61A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INGREDIENTES (</w:t>
                            </w: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</w:t>
                            </w: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 unidades</w:t>
                            </w:r>
                            <w:r w:rsidRPr="00070E26"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FA381" id="Cuadro de texto 36" o:spid="_x0000_s1032" type="#_x0000_t202" style="position:absolute;margin-left:303.85pt;margin-top:.55pt;width:355.05pt;height:2in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" filled="f" stroked="f">
                <v:textbox style="mso-fit-shape-to-text:t">
                  <w:txbxContent>
                    <w:p w:rsidR="002F61A7" w:rsidRPr="00070E26" w:rsidRDefault="002F61A7" w:rsidP="002F61A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INGREDIENTES (</w:t>
                      </w: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</w:t>
                      </w: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16 unidades</w:t>
                      </w:r>
                      <w:r w:rsidRPr="00070E26"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663902" wp14:editId="27A60574">
                <wp:simplePos x="0" y="0"/>
                <wp:positionH relativeFrom="margin">
                  <wp:align>center</wp:align>
                </wp:positionH>
                <wp:positionV relativeFrom="paragraph">
                  <wp:posOffset>1525948</wp:posOffset>
                </wp:positionV>
                <wp:extent cx="6243145" cy="4650827"/>
                <wp:effectExtent l="0" t="0" r="24765" b="1651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5" cy="4650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1A7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/>
                              </w:rPr>
                            </w:pPr>
                            <w:r>
                              <w:rPr>
                                <w:rFonts w:ascii="Boo" w:hAnsi="Boo"/>
                              </w:rPr>
                              <w:t>Batimos los huevos junto a la leche y el extracto de vainilla, mezclando bien.</w:t>
                            </w:r>
                          </w:p>
                          <w:p w:rsidR="002F61A7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 w:cs="Arial"/>
                                <w:color w:val="111111"/>
                              </w:rPr>
                            </w:pPr>
                            <w:r>
                              <w:rPr>
                                <w:rFonts w:ascii="Boo" w:hAnsi="Boo"/>
                              </w:rPr>
                              <w:t xml:space="preserve">En un 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recipiente hondo añadimos a la harina la levadura y el a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zúcar Mezclamos. </w:t>
                            </w:r>
                            <w:proofErr w:type="gramStart"/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bien</w:t>
                            </w:r>
                            <w:proofErr w:type="gramEnd"/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A continuación, añadimos la mezcla de huevo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s, leche y extracto de vainilla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Removemos suavemente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.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con unas varillas para que se mezcle bien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todo.</w:t>
                            </w:r>
                          </w:p>
                          <w:p w:rsidR="002F61A7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 w:cs="Arial"/>
                                <w:color w:val="111111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Cuando hayamos terminado de mezclar, añadimos la mantequilla fundida y batimos hasta que la mezcla esté homogénea. Dejamos reposar la mezcla en la nevera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durante una hora. </w:t>
                            </w:r>
                          </w:p>
                          <w:p w:rsidR="002F61A7" w:rsidRPr="00727BEC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" w:hAnsi="Boo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Colocamos una sartén sobre el fuego a temperatura medi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a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Cuando esté caliente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.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echamos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pequeñas porciones de la masa dejando espacio entre ellas para que no se peguen entre sí, y cocemos un par de minutos.</w:t>
                            </w:r>
                          </w:p>
                          <w:p w:rsidR="002F61A7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111111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Cuando empiecen a salir pequeñas burbujas</w:t>
                            </w:r>
                            <w:r w:rsidRPr="00727BEC">
                              <w:rPr>
                                <w:rFonts w:ascii="Boo" w:hAnsi="Boo" w:cs="Arial"/>
                                <w:b/>
                                <w:bCs/>
                                <w:color w:val="111111"/>
                              </w:rPr>
                              <w:t xml:space="preserve"> 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de las tortitas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o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pancakes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11111"/>
                              </w:rPr>
                              <w:t>”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, damos la vuelta y cocemos por el otro lado durante un par de minutos más.</w:t>
                            </w:r>
                            <w:r w:rsidRPr="00727BEC">
                              <w:rPr>
                                <w:rFonts w:ascii="Calibri" w:hAnsi="Calibri" w:cs="Calibri"/>
                                <w:color w:val="111111"/>
                              </w:rPr>
                              <w:t> </w:t>
                            </w:r>
                          </w:p>
                          <w:p w:rsidR="002F61A7" w:rsidRPr="00727BEC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" w:hAnsi="Boo"/>
                              </w:rPr>
                            </w:pPr>
                          </w:p>
                          <w:p w:rsidR="002F61A7" w:rsidRDefault="002F61A7" w:rsidP="002F61A7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Boo" w:hAnsi="Boo" w:cs="Arial"/>
                                <w:color w:val="111111"/>
                              </w:rPr>
                            </w:pP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>Repetimos la operación</w:t>
                            </w:r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>hasta</w:t>
                            </w:r>
                            <w:proofErr w:type="gramEnd"/>
                            <w:r>
                              <w:rPr>
                                <w:rFonts w:ascii="Boo" w:hAnsi="Boo" w:cs="Arial"/>
                                <w:color w:val="111111"/>
                              </w:rPr>
                              <w:t xml:space="preserve"> terminar con la masa</w:t>
                            </w:r>
                            <w:r w:rsidRPr="00727BEC">
                              <w:rPr>
                                <w:rFonts w:ascii="Boo" w:hAnsi="Boo" w:cs="Arial"/>
                                <w:color w:val="111111"/>
                              </w:rPr>
                              <w:t xml:space="preserve"> </w:t>
                            </w:r>
                          </w:p>
                          <w:p w:rsidR="002F61A7" w:rsidRPr="00070E26" w:rsidRDefault="002F61A7" w:rsidP="002F61A7">
                            <w:pP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3902" id="Rectángulo 39" o:spid="_x0000_s1033" style="position:absolute;margin-left:0;margin-top:120.15pt;width:491.6pt;height:366.2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" fillcolor="white [3212]" strokecolor="white [3212]">
                <v:textbox>
                  <w:txbxContent>
                    <w:p w:rsidR="002F61A7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/>
                        </w:rPr>
                      </w:pPr>
                      <w:r>
                        <w:rPr>
                          <w:rFonts w:ascii="Boo" w:hAnsi="Boo"/>
                        </w:rPr>
                        <w:t>Batimos los huevos junto a la leche y el extracto de vainilla, mezclando bien.</w:t>
                      </w:r>
                    </w:p>
                    <w:p w:rsidR="002F61A7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 w:cs="Arial"/>
                          <w:color w:val="111111"/>
                        </w:rPr>
                      </w:pPr>
                      <w:r>
                        <w:rPr>
                          <w:rFonts w:ascii="Boo" w:hAnsi="Boo"/>
                        </w:rPr>
                        <w:t xml:space="preserve">En un 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>recipiente hondo añadimos a la harina la levadura y el a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zúcar Mezclamos. </w:t>
                      </w:r>
                      <w:proofErr w:type="gramStart"/>
                      <w:r>
                        <w:rPr>
                          <w:rFonts w:ascii="Boo" w:hAnsi="Boo" w:cs="Arial"/>
                          <w:color w:val="111111"/>
                        </w:rPr>
                        <w:t>bien</w:t>
                      </w:r>
                      <w:proofErr w:type="gramEnd"/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 A continuación, añadimos la mezcla de huevo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>s, leche y extracto de vainilla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 Removemos suavemente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>.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 con unas varillas para que se mezcle bien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todo.</w:t>
                      </w:r>
                    </w:p>
                    <w:p w:rsidR="002F61A7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 w:cs="Arial"/>
                          <w:color w:val="111111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Cuando hayamos terminado de mezclar, añadimos la mantequilla fundida y batimos hasta que la mezcla esté homogénea. Dejamos reposar la mezcla en la nevera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durante una hora. </w:t>
                      </w:r>
                    </w:p>
                    <w:p w:rsidR="002F61A7" w:rsidRPr="00727BEC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" w:hAnsi="Boo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Colocamos una sartén sobre el fuego a temperatura medi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>a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Cuando esté caliente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>.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echamos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 pequeñas porciones de la masa dejando espacio entre ellas para que no se peguen entre sí, y cocemos un par de minutos.</w:t>
                      </w:r>
                    </w:p>
                    <w:p w:rsidR="002F61A7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111111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Cuando empiecen a salir pequeñas burbujas</w:t>
                      </w:r>
                      <w:r w:rsidRPr="00727BEC">
                        <w:rPr>
                          <w:rFonts w:ascii="Boo" w:hAnsi="Boo" w:cs="Arial"/>
                          <w:b/>
                          <w:bCs/>
                          <w:color w:val="111111"/>
                        </w:rPr>
                        <w:t xml:space="preserve"> 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>de las tortitas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 o </w:t>
                      </w:r>
                      <w:r>
                        <w:rPr>
                          <w:rFonts w:ascii="Arial" w:hAnsi="Arial" w:cs="Arial"/>
                          <w:color w:val="111111"/>
                        </w:rPr>
                        <w:t>“</w:t>
                      </w:r>
                      <w:proofErr w:type="spellStart"/>
                      <w:r>
                        <w:rPr>
                          <w:rFonts w:ascii="Boo" w:hAnsi="Boo" w:cs="Arial"/>
                          <w:color w:val="111111"/>
                        </w:rPr>
                        <w:t>pancakes</w:t>
                      </w:r>
                      <w:proofErr w:type="spellEnd"/>
                      <w:r>
                        <w:rPr>
                          <w:rFonts w:ascii="Arial" w:hAnsi="Arial" w:cs="Arial"/>
                          <w:color w:val="111111"/>
                        </w:rPr>
                        <w:t>”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>, damos la vuelta y cocemos por el otro lado durante un par de minutos más.</w:t>
                      </w:r>
                      <w:r w:rsidRPr="00727BEC">
                        <w:rPr>
                          <w:rFonts w:ascii="Calibri" w:hAnsi="Calibri" w:cs="Calibri"/>
                          <w:color w:val="111111"/>
                        </w:rPr>
                        <w:t> </w:t>
                      </w:r>
                    </w:p>
                    <w:p w:rsidR="002F61A7" w:rsidRPr="00727BEC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" w:hAnsi="Boo"/>
                        </w:rPr>
                      </w:pPr>
                    </w:p>
                    <w:p w:rsidR="002F61A7" w:rsidRDefault="002F61A7" w:rsidP="002F61A7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Boo" w:hAnsi="Boo" w:cs="Arial"/>
                          <w:color w:val="111111"/>
                        </w:rPr>
                      </w:pPr>
                      <w:r w:rsidRPr="00727BEC">
                        <w:rPr>
                          <w:rFonts w:ascii="Boo" w:hAnsi="Boo" w:cs="Arial"/>
                          <w:color w:val="111111"/>
                        </w:rPr>
                        <w:t>Repetimos la operación</w:t>
                      </w:r>
                      <w:r>
                        <w:rPr>
                          <w:rFonts w:ascii="Boo" w:hAnsi="Boo" w:cs="Arial"/>
                          <w:color w:val="111111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Boo" w:hAnsi="Boo" w:cs="Arial"/>
                          <w:color w:val="111111"/>
                        </w:rPr>
                        <w:t>hasta</w:t>
                      </w:r>
                      <w:proofErr w:type="gramEnd"/>
                      <w:r>
                        <w:rPr>
                          <w:rFonts w:ascii="Boo" w:hAnsi="Boo" w:cs="Arial"/>
                          <w:color w:val="111111"/>
                        </w:rPr>
                        <w:t xml:space="preserve"> terminar con la masa</w:t>
                      </w:r>
                      <w:r w:rsidRPr="00727BEC">
                        <w:rPr>
                          <w:rFonts w:ascii="Boo" w:hAnsi="Boo" w:cs="Arial"/>
                          <w:color w:val="111111"/>
                        </w:rPr>
                        <w:t xml:space="preserve"> </w:t>
                      </w:r>
                    </w:p>
                    <w:p w:rsidR="002F61A7" w:rsidRPr="00070E26" w:rsidRDefault="002F61A7" w:rsidP="002F61A7">
                      <w:pPr>
                        <w:rPr>
                          <w:rFonts w:ascii="Boo" w:hAnsi="Bo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95D96" wp14:editId="3D3807D4">
                <wp:simplePos x="0" y="0"/>
                <wp:positionH relativeFrom="page">
                  <wp:posOffset>2963480</wp:posOffset>
                </wp:positionH>
                <wp:positionV relativeFrom="paragraph">
                  <wp:posOffset>584835</wp:posOffset>
                </wp:positionV>
                <wp:extent cx="4289367" cy="1828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1A7" w:rsidRPr="00070E26" w:rsidRDefault="002F61A7" w:rsidP="002F61A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95D96" id="Cuadro de texto 38" o:spid="_x0000_s1034" type="#_x0000_t202" style="position:absolute;margin-left:233.35pt;margin-top:46.05pt;width:337.75pt;height:2in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" filled="f" stroked="f">
                <v:textbox style="mso-fit-shape-to-text:t">
                  <w:txbxContent>
                    <w:p w:rsidR="002F61A7" w:rsidRPr="00070E26" w:rsidRDefault="002F61A7" w:rsidP="002F61A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" w:hAnsi="Boo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ELABORACIÓN: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700224" behindDoc="0" locked="0" layoutInCell="1" allowOverlap="1" wp14:anchorId="2E210B1A" wp14:editId="44B3B598">
            <wp:simplePos x="0" y="0"/>
            <wp:positionH relativeFrom="column">
              <wp:posOffset>-488731</wp:posOffset>
            </wp:positionH>
            <wp:positionV relativeFrom="paragraph">
              <wp:posOffset>2159241</wp:posOffset>
            </wp:positionV>
            <wp:extent cx="1423035" cy="278765"/>
            <wp:effectExtent l="0" t="0" r="5715" b="6985"/>
            <wp:wrapNone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DD2"/>
    <w:multiLevelType w:val="hybridMultilevel"/>
    <w:tmpl w:val="E1C6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0C9"/>
    <w:multiLevelType w:val="hybridMultilevel"/>
    <w:tmpl w:val="40DA5C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1252C"/>
    <w:multiLevelType w:val="multilevel"/>
    <w:tmpl w:val="64E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2DB0"/>
    <w:multiLevelType w:val="multilevel"/>
    <w:tmpl w:val="CC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6FD1"/>
    <w:multiLevelType w:val="multilevel"/>
    <w:tmpl w:val="D06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D6394"/>
    <w:multiLevelType w:val="multilevel"/>
    <w:tmpl w:val="DC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70E26"/>
    <w:rsid w:val="000C6C96"/>
    <w:rsid w:val="000F4992"/>
    <w:rsid w:val="001A4116"/>
    <w:rsid w:val="0022093D"/>
    <w:rsid w:val="00242A51"/>
    <w:rsid w:val="002F61A7"/>
    <w:rsid w:val="004555FD"/>
    <w:rsid w:val="005F024A"/>
    <w:rsid w:val="006B44F6"/>
    <w:rsid w:val="006F09ED"/>
    <w:rsid w:val="007B1334"/>
    <w:rsid w:val="00800C4A"/>
    <w:rsid w:val="00932F32"/>
    <w:rsid w:val="00A663F9"/>
    <w:rsid w:val="00B3430B"/>
    <w:rsid w:val="00C7267A"/>
    <w:rsid w:val="00C93F66"/>
    <w:rsid w:val="00E34E19"/>
    <w:rsid w:val="00EF074D"/>
    <w:rsid w:val="00F82815"/>
    <w:rsid w:val="00FD7D03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84CF-0840-4D4C-AE61-F09C55D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INVESTIGANDO PUNTOS.docx</Template>
  <TotalTime>0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usuariocep@gmail.com</cp:lastModifiedBy>
  <cp:revision>2</cp:revision>
  <cp:lastPrinted>2022-08-02T12:54:00Z</cp:lastPrinted>
  <dcterms:created xsi:type="dcterms:W3CDTF">2022-08-02T12:55:00Z</dcterms:created>
  <dcterms:modified xsi:type="dcterms:W3CDTF">2022-08-02T12:55:00Z</dcterms:modified>
</cp:coreProperties>
</file>