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4" cy="1440362"/>
            <wp:effectExtent l="0" t="0" r="0" b="0"/>
            <wp:wrapSquare wrapText="bothSides"/>
            <wp:docPr id="5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4" cy="1440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402076" cy="670556"/>
            <wp:effectExtent l="0" t="0" r="7624" b="0"/>
            <wp:docPr id="6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76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Puesto"/>
        <w:rPr>
          <w:rFonts w:ascii="Boo" w:hAnsi="Boo"/>
        </w:rPr>
      </w:pPr>
      <w:r>
        <w:rPr>
          <w:rFonts w:ascii="Boo" w:hAnsi="Boo"/>
        </w:rPr>
        <w:t xml:space="preserve">Comprueba lo que sabes </w:t>
      </w: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-266035</wp:posOffset>
            </wp:positionV>
            <wp:extent cx="5070604" cy="3909956"/>
            <wp:effectExtent l="0" t="0" r="0" b="0"/>
            <wp:wrapThrough wrapText="bothSides">
              <wp:wrapPolygon edited="0">
                <wp:start x="0" y="0"/>
                <wp:lineTo x="0" y="21470"/>
                <wp:lineTo x="21505" y="21470"/>
                <wp:lineTo x="21505" y="0"/>
                <wp:lineTo x="0" y="0"/>
              </wp:wrapPolygon>
            </wp:wrapThrough>
            <wp:docPr id="7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4" cy="3909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  <w:sectPr w:rsidR="00B946C0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tbl>
      <w:tblPr>
        <w:tblW w:w="150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3"/>
        <w:gridCol w:w="1275"/>
        <w:gridCol w:w="1398"/>
        <w:gridCol w:w="1221"/>
      </w:tblGrid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20265F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1" locked="0" layoutInCell="1" allowOverlap="1" wp14:anchorId="5CF6E6CB" wp14:editId="0700E2F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-56062</wp:posOffset>
                  </wp:positionV>
                  <wp:extent cx="719413" cy="743745"/>
                  <wp:effectExtent l="0" t="0" r="4487" b="0"/>
                  <wp:wrapNone/>
                  <wp:docPr id="15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68860" t="20353" r="22653" b="67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13" cy="74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20265F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1" locked="0" layoutInCell="1" allowOverlap="1" wp14:anchorId="3E0987C0" wp14:editId="0EA9A7F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-12065</wp:posOffset>
                  </wp:positionV>
                  <wp:extent cx="651299" cy="643819"/>
                  <wp:effectExtent l="0" t="0" r="0" b="3881"/>
                  <wp:wrapNone/>
                  <wp:docPr id="16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78216" t="20750" r="13393" b="67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99" cy="64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20265F">
            <w:pPr>
              <w:pStyle w:val="Textbody"/>
              <w:tabs>
                <w:tab w:val="left" w:pos="5925"/>
              </w:tabs>
            </w:pPr>
            <w:bookmarkStart w:id="0" w:name="_GoBack"/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1" locked="0" layoutInCell="1" allowOverlap="1" wp14:anchorId="4F6BB57C" wp14:editId="721E2BB0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-54610</wp:posOffset>
                  </wp:positionV>
                  <wp:extent cx="674635" cy="739658"/>
                  <wp:effectExtent l="0" t="0" r="0" b="3292"/>
                  <wp:wrapNone/>
                  <wp:docPr id="17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87667" t="20353" r="4328" b="67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35" cy="73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0768" behindDoc="0" locked="0" layoutInCell="1" allowOverlap="1" wp14:anchorId="0D5CD44A" wp14:editId="3D48E5BD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63495</wp:posOffset>
                  </wp:positionV>
                  <wp:extent cx="742950" cy="523237"/>
                  <wp:effectExtent l="0" t="0" r="0" b="0"/>
                  <wp:wrapNone/>
                  <wp:docPr id="8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 l="7258" t="13615" r="72146" b="718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2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>Elaboro etiquetas de información sobre los espacios del cole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30A248BF" wp14:editId="5CCD8CFE">
                  <wp:simplePos x="0" y="0"/>
                  <wp:positionH relativeFrom="column">
                    <wp:posOffset>23490</wp:posOffset>
                  </wp:positionH>
                  <wp:positionV relativeFrom="paragraph">
                    <wp:posOffset>18416</wp:posOffset>
                  </wp:positionV>
                  <wp:extent cx="627369" cy="561880"/>
                  <wp:effectExtent l="0" t="0" r="1281" b="0"/>
                  <wp:wrapNone/>
                  <wp:docPr id="9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 l="7866" t="44624" r="72318" b="36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69" cy="56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 xml:space="preserve">Conozco e </w:t>
            </w:r>
            <w:r>
              <w:rPr>
                <w:rFonts w:ascii="Boo" w:hAnsi="Boo"/>
              </w:rPr>
              <w:t>interpreto las partes de una guía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54A6E2A9" wp14:editId="215246F0">
                  <wp:simplePos x="0" y="0"/>
                  <wp:positionH relativeFrom="column">
                    <wp:posOffset>-15928</wp:posOffset>
                  </wp:positionH>
                  <wp:positionV relativeFrom="paragraph">
                    <wp:posOffset>31117</wp:posOffset>
                  </wp:positionV>
                  <wp:extent cx="666753" cy="559923"/>
                  <wp:effectExtent l="0" t="0" r="0" b="0"/>
                  <wp:wrapNone/>
                  <wp:docPr id="10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 l="50222" t="43717" r="22398" b="33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5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>Sé crear una guía para mi colegio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6C781AFC" wp14:editId="56B01F6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62230</wp:posOffset>
                  </wp:positionV>
                  <wp:extent cx="619121" cy="615107"/>
                  <wp:effectExtent l="0" t="0" r="0" b="0"/>
                  <wp:wrapNone/>
                  <wp:docPr id="11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 l="57029" t="11648" r="19675" b="65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1" cy="61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>Puedo hacer una visita guiada por mi colegio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DB23F09" wp14:editId="7A291D13">
                  <wp:simplePos x="0" y="0"/>
                  <wp:positionH relativeFrom="column">
                    <wp:posOffset>-42547</wp:posOffset>
                  </wp:positionH>
                  <wp:positionV relativeFrom="paragraph">
                    <wp:posOffset>17775</wp:posOffset>
                  </wp:positionV>
                  <wp:extent cx="713652" cy="581028"/>
                  <wp:effectExtent l="0" t="0" r="0" b="9522"/>
                  <wp:wrapNone/>
                  <wp:docPr id="12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 l="13020" t="79719" r="69886" b="6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52" cy="58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>Conozco los signos de puntuación: la coma y el punto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D55D2" wp14:editId="2FE20CC4">
                      <wp:simplePos x="0" y="0"/>
                      <wp:positionH relativeFrom="column">
                        <wp:posOffset>13972</wp:posOffset>
                      </wp:positionH>
                      <wp:positionV relativeFrom="paragraph">
                        <wp:posOffset>96524</wp:posOffset>
                      </wp:positionV>
                      <wp:extent cx="609603" cy="419096"/>
                      <wp:effectExtent l="0" t="0" r="19047" b="76204"/>
                      <wp:wrapNone/>
                      <wp:docPr id="13" name="Llamada rectangular redondead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3" cy="419096"/>
                              </a:xfrm>
                              <a:custGeom>
                                <a:avLst>
                                  <a:gd name="f0" fmla="val 6300"/>
                                  <a:gd name="f1" fmla="val 243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-2147483647"/>
                                  <a:gd name="f12" fmla="val 2147483647"/>
                                  <a:gd name="f13" fmla="val 3590"/>
                                  <a:gd name="f14" fmla="val 8970"/>
                                  <a:gd name="f15" fmla="val 12630"/>
                                  <a:gd name="f16" fmla="val 18010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pin -2147483647 f0 2147483647"/>
                                  <a:gd name="f21" fmla="pin -2147483647 f1 2147483647"/>
                                  <a:gd name="f22" fmla="+- 0 0 f13"/>
                                  <a:gd name="f23" fmla="+- 3590 0 f8"/>
                                  <a:gd name="f24" fmla="+- 0 0 f3"/>
                                  <a:gd name="f25" fmla="+- 21600 0 f16"/>
                                  <a:gd name="f26" fmla="+- 18010 0 f9"/>
                                  <a:gd name="f27" fmla="*/ f17 f2 1"/>
                                  <a:gd name="f28" fmla="+- f20 0 10800"/>
                                  <a:gd name="f29" fmla="+- f21 0 10800"/>
                                  <a:gd name="f30" fmla="+- f21 0 21600"/>
                                  <a:gd name="f31" fmla="+- f20 0 21600"/>
                                  <a:gd name="f32" fmla="val f20"/>
                                  <a:gd name="f33" fmla="val f21"/>
                                  <a:gd name="f34" fmla="*/ f20 f18 1"/>
                                  <a:gd name="f35" fmla="*/ f21 f19 1"/>
                                  <a:gd name="f36" fmla="*/ 800 f18 1"/>
                                  <a:gd name="f37" fmla="*/ 20800 f18 1"/>
                                  <a:gd name="f38" fmla="*/ 20800 f19 1"/>
                                  <a:gd name="f39" fmla="*/ 800 f19 1"/>
                                  <a:gd name="f40" fmla="abs f22"/>
                                  <a:gd name="f41" fmla="abs f23"/>
                                  <a:gd name="f42" fmla="?: f22 f24 f3"/>
                                  <a:gd name="f43" fmla="?: f22 f3 f24"/>
                                  <a:gd name="f44" fmla="?: f22 f4 f3"/>
                                  <a:gd name="f45" fmla="?: f22 f3 f4"/>
                                  <a:gd name="f46" fmla="abs f25"/>
                                  <a:gd name="f47" fmla="?: f23 f24 f3"/>
                                  <a:gd name="f48" fmla="?: f23 f3 f24"/>
                                  <a:gd name="f49" fmla="?: f25 0 f2"/>
                                  <a:gd name="f50" fmla="?: f25 f2 0"/>
                                  <a:gd name="f51" fmla="abs f26"/>
                                  <a:gd name="f52" fmla="?: f25 f24 f3"/>
                                  <a:gd name="f53" fmla="?: f25 f3 f24"/>
                                  <a:gd name="f54" fmla="?: f25 f4 f3"/>
                                  <a:gd name="f55" fmla="?: f25 f3 f4"/>
                                  <a:gd name="f56" fmla="?: f26 f24 f3"/>
                                  <a:gd name="f57" fmla="?: f26 f3 f24"/>
                                  <a:gd name="f58" fmla="?: f22 0 f2"/>
                                  <a:gd name="f59" fmla="?: f22 f2 0"/>
                                  <a:gd name="f60" fmla="*/ f27 1 f5"/>
                                  <a:gd name="f61" fmla="abs f28"/>
                                  <a:gd name="f62" fmla="abs f29"/>
                                  <a:gd name="f63" fmla="?: f22 f45 f44"/>
                                  <a:gd name="f64" fmla="?: f22 f44 f45"/>
                                  <a:gd name="f65" fmla="?: f23 f43 f42"/>
                                  <a:gd name="f66" fmla="?: f23 f50 f49"/>
                                  <a:gd name="f67" fmla="?: f23 f49 f50"/>
                                  <a:gd name="f68" fmla="?: f25 f47 f48"/>
                                  <a:gd name="f69" fmla="?: f25 f55 f54"/>
                                  <a:gd name="f70" fmla="?: f25 f54 f55"/>
                                  <a:gd name="f71" fmla="?: f26 f53 f52"/>
                                  <a:gd name="f72" fmla="?: f26 f59 f58"/>
                                  <a:gd name="f73" fmla="?: f26 f58 f59"/>
                                  <a:gd name="f74" fmla="?: f22 f56 f57"/>
                                  <a:gd name="f75" fmla="*/ f32 f18 1"/>
                                  <a:gd name="f76" fmla="*/ f33 f19 1"/>
                                  <a:gd name="f77" fmla="+- f60 0 f3"/>
                                  <a:gd name="f78" fmla="+- f61 0 f62"/>
                                  <a:gd name="f79" fmla="+- f62 0 f61"/>
                                  <a:gd name="f80" fmla="?: f23 f64 f63"/>
                                  <a:gd name="f81" fmla="?: f25 f66 f67"/>
                                  <a:gd name="f82" fmla="?: f26 f70 f69"/>
                                  <a:gd name="f83" fmla="?: f22 f72 f73"/>
                                  <a:gd name="f84" fmla="?: f29 f10 f78"/>
                                  <a:gd name="f85" fmla="?: f29 f78 f10"/>
                                  <a:gd name="f86" fmla="?: f28 f10 f79"/>
                                  <a:gd name="f87" fmla="?: f28 f79 f10"/>
                                  <a:gd name="f88" fmla="?: f20 f10 f84"/>
                                  <a:gd name="f89" fmla="?: f20 f10 f85"/>
                                  <a:gd name="f90" fmla="?: f30 f86 f10"/>
                                  <a:gd name="f91" fmla="?: f30 f87 f10"/>
                                  <a:gd name="f92" fmla="?: f31 f85 f10"/>
                                  <a:gd name="f93" fmla="?: f31 f84 f10"/>
                                  <a:gd name="f94" fmla="?: f21 f10 f87"/>
                                  <a:gd name="f95" fmla="?: f21 f10 f86"/>
                                  <a:gd name="f96" fmla="?: f88 f20 0"/>
                                  <a:gd name="f97" fmla="?: f88 f21 6280"/>
                                  <a:gd name="f98" fmla="?: f89 f20 0"/>
                                  <a:gd name="f99" fmla="?: f89 f21 15320"/>
                                  <a:gd name="f100" fmla="?: f90 f20 6280"/>
                                  <a:gd name="f101" fmla="?: f90 f21 21600"/>
                                  <a:gd name="f102" fmla="?: f91 f20 15320"/>
                                  <a:gd name="f103" fmla="?: f91 f21 21600"/>
                                  <a:gd name="f104" fmla="?: f92 f20 21600"/>
                                  <a:gd name="f105" fmla="?: f92 f21 15320"/>
                                  <a:gd name="f106" fmla="?: f93 f20 21600"/>
                                  <a:gd name="f107" fmla="?: f93 f21 6280"/>
                                  <a:gd name="f108" fmla="?: f94 f20 15320"/>
                                  <a:gd name="f109" fmla="?: f94 f21 0"/>
                                  <a:gd name="f110" fmla="?: f95 f20 6280"/>
                                  <a:gd name="f111" fmla="?: f95 f21 0"/>
                                </a:gdLst>
                                <a:ahLst>
                                  <a:ahXY gdRefX="f0" minX="f11" maxX="f12" gdRefY="f1" minY="f11" maxY="f12">
                                    <a:pos x="f34" y="f3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7">
                                    <a:pos x="f75" y="f76"/>
                                  </a:cxn>
                                </a:cxnLst>
                                <a:rect l="f36" t="f39" r="f37" b="f38"/>
                                <a:pathLst>
                                  <a:path w="21600" h="21600">
                                    <a:moveTo>
                                      <a:pt x="f13" y="f8"/>
                                    </a:moveTo>
                                    <a:arcTo wR="f40" hR="f41" stAng="f80" swAng="f65"/>
                                    <a:lnTo>
                                      <a:pt x="f96" y="f97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8" y="f15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8" y="f16"/>
                                    </a:lnTo>
                                    <a:arcTo wR="f41" hR="f46" stAng="f81" swAng="f68"/>
                                    <a:lnTo>
                                      <a:pt x="f100" y="f101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5" y="f9"/>
                                    </a:lnTo>
                                    <a:lnTo>
                                      <a:pt x="f102" y="f103"/>
                                    </a:lnTo>
                                    <a:lnTo>
                                      <a:pt x="f16" y="f9"/>
                                    </a:lnTo>
                                    <a:arcTo wR="f46" hR="f51" stAng="f82" swAng="f71"/>
                                    <a:lnTo>
                                      <a:pt x="f104" y="f105"/>
                                    </a:lnTo>
                                    <a:lnTo>
                                      <a:pt x="f9" y="f15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106" y="f107"/>
                                    </a:lnTo>
                                    <a:lnTo>
                                      <a:pt x="f9" y="f13"/>
                                    </a:lnTo>
                                    <a:arcTo wR="f51" hR="f40" stAng="f83" swAng="f74"/>
                                    <a:lnTo>
                                      <a:pt x="f108" y="f109"/>
                                    </a:lnTo>
                                    <a:lnTo>
                                      <a:pt x="f15" y="f8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10" y="f1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946C0" w:rsidRDefault="009A0F7B">
                                  <w:pPr>
                                    <w:rPr>
                                      <w:color w:val="E7E6E6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sz w:val="14"/>
                                    </w:rPr>
                                    <w:t>VERBOS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D55D2" id="Llamada rectangular redondeada 20" o:spid="_x0000_s1026" style="position:absolute;margin-left:1.1pt;margin-top:7.6pt;width:48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" adj="-11796480,,5400" path="m3590,at,,7180,7180,3590,,,3590l,6280,,8970r,3660l,15320r,2690at,14420,7180,21600,,18010,3590,21600l6300,24300,8970,21600r3660,l15320,21600r2690,at14420,14420,21600,21600,18010,21600,21600,18010l21600,15320r,-2690l21600,8970r,-2690l21600,3590at14420,,21600,7180,21600,3590,18010,l15320,,12630,,8970,,6280,,3590,xe" filled="f" strokeweight=".35281mm">
                      <v:stroke joinstyle="miter"/>
                      <v:formulas/>
                      <v:path arrowok="t" o:connecttype="custom" o:connectlocs="304802,0;609603,209548;304802,419096;0,209548;177801,471483" o:connectangles="270,0,90,180,90" textboxrect="800,800,20800,20800"/>
                      <v:textbox>
                        <w:txbxContent>
                          <w:p w:rsidR="00B946C0" w:rsidRDefault="009A0F7B">
                            <w:pPr>
                              <w:rPr>
                                <w:color w:val="E7E6E6"/>
                                <w:sz w:val="14"/>
                              </w:rPr>
                            </w:pPr>
                            <w:r>
                              <w:rPr>
                                <w:color w:val="E7E6E6"/>
                                <w:sz w:val="14"/>
                              </w:rPr>
                              <w:t>VERBOS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>Uso bien los verbos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  <w:tr w:rsidR="00B946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0E108CE1" wp14:editId="2BF946C4">
                  <wp:simplePos x="0" y="0"/>
                  <wp:positionH relativeFrom="column">
                    <wp:posOffset>-52706</wp:posOffset>
                  </wp:positionH>
                  <wp:positionV relativeFrom="paragraph">
                    <wp:posOffset>23490</wp:posOffset>
                  </wp:positionV>
                  <wp:extent cx="753008" cy="581028"/>
                  <wp:effectExtent l="0" t="0" r="8992" b="9522"/>
                  <wp:wrapNone/>
                  <wp:docPr id="14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 l="53752" t="76641" r="21439" b="4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08" cy="58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9A0F7B">
            <w:pPr>
              <w:pStyle w:val="Textbody"/>
              <w:tabs>
                <w:tab w:val="left" w:pos="5925"/>
              </w:tabs>
              <w:rPr>
                <w:rFonts w:ascii="Boo" w:hAnsi="Boo"/>
              </w:rPr>
            </w:pPr>
            <w:r>
              <w:rPr>
                <w:rFonts w:ascii="Boo" w:hAnsi="Boo"/>
              </w:rPr>
              <w:t xml:space="preserve">Valoro y respeto que las </w:t>
            </w:r>
            <w:r>
              <w:rPr>
                <w:rFonts w:ascii="Boo" w:hAnsi="Boo"/>
              </w:rPr>
              <w:t>personas somos diferentes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C0" w:rsidRDefault="00B946C0">
            <w:pPr>
              <w:pStyle w:val="Textbody"/>
              <w:tabs>
                <w:tab w:val="left" w:pos="5925"/>
              </w:tabs>
            </w:pPr>
          </w:p>
        </w:tc>
      </w:tr>
    </w:tbl>
    <w:p w:rsidR="00B946C0" w:rsidRDefault="00B946C0">
      <w:pPr>
        <w:pStyle w:val="Textbody"/>
        <w:spacing w:before="0" w:after="0"/>
      </w:pPr>
    </w:p>
    <w:p w:rsidR="00B946C0" w:rsidRDefault="00B946C0">
      <w:pPr>
        <w:pStyle w:val="Textbody"/>
        <w:spacing w:before="0" w:after="0"/>
        <w:rPr>
          <w:rFonts w:ascii="Boo" w:hAnsi="Boo"/>
          <w:sz w:val="10"/>
          <w:szCs w:val="10"/>
        </w:rPr>
      </w:pPr>
    </w:p>
    <w:p w:rsidR="00B946C0" w:rsidRDefault="009A0F7B">
      <w:pPr>
        <w:pStyle w:val="Textbody"/>
        <w:tabs>
          <w:tab w:val="left" w:pos="5925"/>
        </w:tabs>
        <w:sectPr w:rsidR="00B946C0">
          <w:headerReference w:type="default" r:id="rId20"/>
          <w:footerReference w:type="default" r:id="rId21"/>
          <w:pgSz w:w="16817" w:h="11901" w:orient="landscape"/>
          <w:pgMar w:top="851" w:right="868" w:bottom="1134" w:left="851" w:header="340" w:footer="527" w:gutter="0"/>
          <w:cols w:space="720"/>
        </w:sectPr>
      </w:pPr>
      <w:r>
        <w:tab/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-259195</wp:posOffset>
            </wp:positionV>
            <wp:extent cx="3599636" cy="3599636"/>
            <wp:effectExtent l="0" t="0" r="0" b="0"/>
            <wp:wrapSquare wrapText="bothSides"/>
            <wp:docPr id="18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36" cy="3599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3133804</wp:posOffset>
            </wp:positionH>
            <wp:positionV relativeFrom="paragraph">
              <wp:posOffset>-46442</wp:posOffset>
            </wp:positionV>
            <wp:extent cx="1583640" cy="774003"/>
            <wp:effectExtent l="0" t="0" r="0" b="7047"/>
            <wp:wrapSquare wrapText="bothSides"/>
            <wp:docPr id="19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154798</wp:posOffset>
            </wp:positionV>
            <wp:extent cx="4821119" cy="548996"/>
            <wp:effectExtent l="0" t="0" r="0" b="0"/>
            <wp:wrapTopAndBottom/>
            <wp:docPr id="20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19" cy="548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946C0">
      <w:headerReference w:type="default" r:id="rId24"/>
      <w:footerReference w:type="default" r:id="rId25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7B" w:rsidRDefault="009A0F7B">
      <w:r>
        <w:separator/>
      </w:r>
    </w:p>
  </w:endnote>
  <w:endnote w:type="continuationSeparator" w:id="0">
    <w:p w:rsidR="009A0F7B" w:rsidRDefault="009A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Textbody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B5DF1EF" wp14:editId="4E172109">
          <wp:simplePos x="0" y="0"/>
          <wp:positionH relativeFrom="column">
            <wp:posOffset>-2068199</wp:posOffset>
          </wp:positionH>
          <wp:positionV relativeFrom="paragraph">
            <wp:posOffset>-498960</wp:posOffset>
          </wp:positionV>
          <wp:extent cx="7523637" cy="1503721"/>
          <wp:effectExtent l="0" t="0" r="1113" b="1229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37" cy="1503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32278</wp:posOffset>
          </wp:positionH>
          <wp:positionV relativeFrom="paragraph">
            <wp:posOffset>-110532</wp:posOffset>
          </wp:positionV>
          <wp:extent cx="1424324" cy="278928"/>
          <wp:effectExtent l="0" t="0" r="4426" b="6822"/>
          <wp:wrapThrough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hrough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24" cy="278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20265F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Textbod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7B" w:rsidRDefault="009A0F7B">
      <w:r>
        <w:rPr>
          <w:color w:val="000000"/>
        </w:rPr>
        <w:separator/>
      </w:r>
    </w:p>
  </w:footnote>
  <w:footnote w:type="continuationSeparator" w:id="0">
    <w:p w:rsidR="009A0F7B" w:rsidRDefault="009A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fldChar w:fldCharType="begin"/>
    </w:r>
    <w:r>
      <w:instrText xml:space="preserve"> SUBJECT </w:instrText>
    </w:r>
    <w:r>
      <w:fldChar w:fldCharType="end"/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12CFBB" wp14:editId="6EB831DE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39"/>
          <wp:effectExtent l="0" t="0" r="396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fldChar w:fldCharType="begin"/>
    </w:r>
    <w:r>
      <w:instrText xml:space="preserve"> SUBJECT </w:instrText>
    </w:r>
    <w:r>
      <w:fldChar w:fldCharType="end"/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39"/>
          <wp:effectExtent l="0" t="0" r="3960" b="0"/>
          <wp:wrapSquare wrapText="bothSides"/>
          <wp:docPr id="3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04C21"/>
    <w:multiLevelType w:val="multilevel"/>
    <w:tmpl w:val="AB2AFC8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36F04D87"/>
    <w:multiLevelType w:val="multilevel"/>
    <w:tmpl w:val="D728B4C4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2">
    <w:nsid w:val="67880A5E"/>
    <w:multiLevelType w:val="multilevel"/>
    <w:tmpl w:val="B84CBDA8"/>
    <w:styleLink w:val="Outlin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A927ACD"/>
    <w:multiLevelType w:val="multilevel"/>
    <w:tmpl w:val="ABB83086"/>
    <w:styleLink w:val="WWOutlineListStyl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46C0"/>
    <w:rsid w:val="0020265F"/>
    <w:rsid w:val="009A0F7B"/>
    <w:rsid w:val="00B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9F02-8055-4D45-803A-B253523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Outline">
    <w:name w:val="Outline"/>
    <w:basedOn w:val="Sinlista"/>
    <w:pPr>
      <w:numPr>
        <w:numId w:val="2"/>
      </w:numPr>
    </w:pPr>
  </w:style>
  <w:style w:type="numbering" w:customStyle="1" w:styleId="Numbering123">
    <w:name w:val="Numbering 123"/>
    <w:basedOn w:val="Sinlista"/>
    <w:pPr>
      <w:numPr>
        <w:numId w:val="3"/>
      </w:numPr>
    </w:pPr>
  </w:style>
  <w:style w:type="numbering" w:customStyle="1" w:styleId="Sinlista1">
    <w:name w:val="Sin lista1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10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>eXit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Usuario</cp:lastModifiedBy>
  <cp:revision>2</cp:revision>
  <cp:lastPrinted>2022-06-20T08:17:00Z</cp:lastPrinted>
  <dcterms:created xsi:type="dcterms:W3CDTF">2022-06-20T08:19:00Z</dcterms:created>
  <dcterms:modified xsi:type="dcterms:W3CDTF">2022-06-20T08:19:00Z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