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4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64F3C373" wp14:editId="769DF5FB">
            <wp:extent cx="2447694" cy="144018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694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6B7D" w:rsidRDefault="00C93F66" w:rsidP="00FD6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8" w:line="240" w:lineRule="auto"/>
        <w:ind w:right="1944"/>
        <w:jc w:val="center"/>
        <w:rPr>
          <w:color w:val="CC6713"/>
          <w:sz w:val="55"/>
          <w:szCs w:val="55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FCEE615" wp14:editId="1F5D8E12">
            <wp:simplePos x="0" y="0"/>
            <wp:positionH relativeFrom="column">
              <wp:posOffset>2921580</wp:posOffset>
            </wp:positionH>
            <wp:positionV relativeFrom="paragraph">
              <wp:posOffset>89839</wp:posOffset>
            </wp:positionV>
            <wp:extent cx="1403350" cy="673100"/>
            <wp:effectExtent l="0" t="0" r="6350" b="0"/>
            <wp:wrapNone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430B">
        <w:rPr>
          <w:color w:val="CC6713"/>
          <w:sz w:val="55"/>
          <w:szCs w:val="55"/>
        </w:rPr>
        <w:t xml:space="preserve">                    </w:t>
      </w:r>
    </w:p>
    <w:p w:rsidR="008646B0" w:rsidRPr="008646B0" w:rsidRDefault="008646B0" w:rsidP="008646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781"/>
          <w:tab w:val="left" w:pos="8787"/>
        </w:tabs>
        <w:spacing w:before="1018" w:line="240" w:lineRule="auto"/>
        <w:ind w:right="1944"/>
        <w:rPr>
          <w:rFonts w:ascii="Boo" w:hAnsi="Boo"/>
          <w:color w:val="CC6713"/>
          <w:sz w:val="55"/>
          <w:szCs w:val="55"/>
        </w:rPr>
      </w:pPr>
      <w:r>
        <w:rPr>
          <w:rFonts w:ascii="Boo" w:hAnsi="Boo"/>
          <w:color w:val="CC6713"/>
          <w:sz w:val="55"/>
          <w:szCs w:val="55"/>
        </w:rPr>
        <w:tab/>
      </w:r>
      <w:r w:rsidR="00FD6B7D">
        <w:rPr>
          <w:rFonts w:ascii="Boo" w:hAnsi="Boo"/>
          <w:color w:val="CC6713"/>
          <w:sz w:val="55"/>
          <w:szCs w:val="55"/>
        </w:rPr>
        <w:t xml:space="preserve">    </w:t>
      </w:r>
      <w:r w:rsidR="000865F1">
        <w:rPr>
          <w:rFonts w:ascii="Boo" w:hAnsi="Boo"/>
          <w:color w:val="CC6713"/>
          <w:sz w:val="55"/>
          <w:szCs w:val="55"/>
        </w:rPr>
        <w:t>¿QUÉ PASARÍA SI</w:t>
      </w:r>
      <w:r w:rsidR="000865F1">
        <w:rPr>
          <w:color w:val="CC6713"/>
          <w:sz w:val="55"/>
          <w:szCs w:val="55"/>
        </w:rPr>
        <w:t>…</w:t>
      </w:r>
      <w:r w:rsidR="000865F1">
        <w:rPr>
          <w:rFonts w:ascii="Boo" w:hAnsi="Boo"/>
          <w:color w:val="CC6713"/>
          <w:sz w:val="55"/>
          <w:szCs w:val="55"/>
        </w:rPr>
        <w:t>?</w:t>
      </w:r>
      <w:r>
        <w:rPr>
          <w:rFonts w:ascii="Boo" w:hAnsi="Boo"/>
          <w:color w:val="CC6713"/>
          <w:sz w:val="55"/>
          <w:szCs w:val="55"/>
        </w:rPr>
        <w:tab/>
      </w:r>
    </w:p>
    <w:p w:rsidR="00FD7D03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3" w:line="240" w:lineRule="auto"/>
        <w:ind w:right="704"/>
        <w:jc w:val="right"/>
        <w:rPr>
          <w:color w:val="CC6713"/>
          <w:sz w:val="55"/>
          <w:szCs w:val="55"/>
        </w:r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58240" behindDoc="0" locked="0" layoutInCell="1" allowOverlap="1" wp14:anchorId="676D7BFC" wp14:editId="6E3A639C">
            <wp:simplePos x="0" y="0"/>
            <wp:positionH relativeFrom="page">
              <wp:align>center</wp:align>
            </wp:positionH>
            <wp:positionV relativeFrom="paragraph">
              <wp:posOffset>513402</wp:posOffset>
            </wp:positionV>
            <wp:extent cx="5070257" cy="3909695"/>
            <wp:effectExtent l="0" t="0" r="0" b="0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3F66" w:rsidRDefault="000F49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color w:val="CC6713"/>
          <w:sz w:val="55"/>
          <w:szCs w:val="55"/>
        </w:rPr>
        <w:drawing>
          <wp:inline distT="19050" distB="19050" distL="19050" distR="19050" wp14:anchorId="74FB65AA" wp14:editId="6B781D9F">
            <wp:extent cx="681355" cy="33060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33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C93F66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95F4527" wp14:editId="26ECAC75">
            <wp:simplePos x="0" y="0"/>
            <wp:positionH relativeFrom="page">
              <wp:posOffset>-53636</wp:posOffset>
            </wp:positionH>
            <wp:positionV relativeFrom="paragraph">
              <wp:posOffset>3517485</wp:posOffset>
            </wp:positionV>
            <wp:extent cx="7247255" cy="1140178"/>
            <wp:effectExtent l="0" t="0" r="0" b="317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" b="4084"/>
                    <a:stretch/>
                  </pic:blipFill>
                  <pic:spPr bwMode="auto"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D03" w:rsidRDefault="00C93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502" w:right="-5"/>
        <w:jc w:val="center"/>
        <w:rPr>
          <w:rFonts w:ascii="Calibri" w:eastAsia="Calibri" w:hAnsi="Calibri" w:cs="Calibri"/>
          <w:color w:val="000000"/>
          <w:sz w:val="24"/>
          <w:szCs w:val="24"/>
        </w:rPr>
        <w:sectPr w:rsidR="00FD7D03">
          <w:pgSz w:w="11900" w:h="16820"/>
          <w:pgMar w:top="94" w:right="393" w:bottom="0" w:left="0" w:header="0" w:footer="720" w:gutter="0"/>
          <w:pgNumType w:start="1"/>
          <w:cols w:space="720"/>
        </w:sectPr>
      </w:pPr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73600" behindDoc="0" locked="0" layoutInCell="1" allowOverlap="1" wp14:anchorId="17053F75" wp14:editId="3F602C18">
            <wp:simplePos x="0" y="0"/>
            <wp:positionH relativeFrom="column">
              <wp:posOffset>821055</wp:posOffset>
            </wp:positionH>
            <wp:positionV relativeFrom="paragraph">
              <wp:posOffset>9886315</wp:posOffset>
            </wp:positionV>
            <wp:extent cx="1423035" cy="278765"/>
            <wp:effectExtent l="0" t="0" r="5715" b="698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7D03" w:rsidRDefault="00FD7D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FD6B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1F344202" wp14:editId="32D509DD">
            <wp:simplePos x="0" y="0"/>
            <wp:positionH relativeFrom="column">
              <wp:posOffset>-391886</wp:posOffset>
            </wp:positionH>
            <wp:positionV relativeFrom="paragraph">
              <wp:posOffset>6515530</wp:posOffset>
            </wp:positionV>
            <wp:extent cx="4142792" cy="2928890"/>
            <wp:effectExtent l="0" t="0" r="0" b="508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-77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428" cy="2934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8646B0" w:rsidRDefault="00864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8646B0" w:rsidRDefault="00864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0865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93F66"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 wp14:anchorId="0C59FC57" wp14:editId="73325A50">
            <wp:simplePos x="0" y="0"/>
            <wp:positionH relativeFrom="page">
              <wp:posOffset>6483408</wp:posOffset>
            </wp:positionH>
            <wp:positionV relativeFrom="paragraph">
              <wp:posOffset>-176068</wp:posOffset>
            </wp:positionV>
            <wp:extent cx="1387936" cy="598516"/>
            <wp:effectExtent l="0" t="0" r="317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7" b="21169"/>
                    <a:stretch/>
                  </pic:blipFill>
                  <pic:spPr bwMode="auto">
                    <a:xfrm>
                      <a:off x="0" y="0"/>
                      <a:ext cx="1387936" cy="598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7215" behindDoc="0" locked="0" layoutInCell="1" allowOverlap="1" wp14:anchorId="29FA95CF" wp14:editId="0D51F8C6">
            <wp:simplePos x="0" y="0"/>
            <wp:positionH relativeFrom="margin">
              <wp:posOffset>-615142</wp:posOffset>
            </wp:positionH>
            <wp:positionV relativeFrom="paragraph">
              <wp:posOffset>222943</wp:posOffset>
            </wp:positionV>
            <wp:extent cx="7063164" cy="9991010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ustración-sin-título (6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9205" cy="9999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8646B0" w:rsidRDefault="00864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8646B0" w:rsidRDefault="00864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8646B0" w:rsidRPr="008646B0" w:rsidRDefault="008646B0" w:rsidP="008646B0">
      <w:pPr>
        <w:pStyle w:val="NormalWeb"/>
        <w:spacing w:before="0" w:beforeAutospacing="0" w:after="160" w:afterAutospacing="0"/>
        <w:rPr>
          <w:rFonts w:ascii="Boo" w:hAnsi="Boo"/>
        </w:rPr>
      </w:pPr>
      <w:r w:rsidRPr="008646B0">
        <w:rPr>
          <w:rFonts w:ascii="Boo" w:hAnsi="Boo" w:cs="Arial"/>
          <w:color w:val="000000"/>
        </w:rPr>
        <w:t xml:space="preserve"> </w:t>
      </w: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3B7842" w:rsidRDefault="003B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663F9" w:rsidRDefault="00A6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D6B7D" w:rsidRDefault="00FD6B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FD6B7D" w:rsidRDefault="008646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noProof/>
          <w:color w:val="CC6713"/>
          <w:sz w:val="55"/>
          <w:szCs w:val="55"/>
        </w:rPr>
        <w:drawing>
          <wp:anchor distT="0" distB="0" distL="114300" distR="114300" simplePos="0" relativeHeight="251680768" behindDoc="0" locked="0" layoutInCell="1" allowOverlap="1" wp14:anchorId="057C29A1" wp14:editId="0755C8C7">
            <wp:simplePos x="0" y="0"/>
            <wp:positionH relativeFrom="margin">
              <wp:posOffset>-549217</wp:posOffset>
            </wp:positionH>
            <wp:positionV relativeFrom="paragraph">
              <wp:posOffset>2574406</wp:posOffset>
            </wp:positionV>
            <wp:extent cx="1423035" cy="278765"/>
            <wp:effectExtent l="0" t="0" r="5715" b="6985"/>
            <wp:wrapNone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7D03" w:rsidRDefault="00B343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7" w:line="14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6FFB200" wp14:editId="0A5C7289">
            <wp:simplePos x="0" y="0"/>
            <wp:positionH relativeFrom="column">
              <wp:posOffset>2923237</wp:posOffset>
            </wp:positionH>
            <wp:positionV relativeFrom="paragraph">
              <wp:posOffset>5059128</wp:posOffset>
            </wp:positionV>
            <wp:extent cx="1582475" cy="773430"/>
            <wp:effectExtent l="0" t="0" r="0" b="7620"/>
            <wp:wrapNone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75" cy="773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7A29EA8" wp14:editId="54AD3EF0">
            <wp:simplePos x="0" y="0"/>
            <wp:positionH relativeFrom="column">
              <wp:posOffset>1152498</wp:posOffset>
            </wp:positionH>
            <wp:positionV relativeFrom="paragraph">
              <wp:posOffset>1709392</wp:posOffset>
            </wp:positionV>
            <wp:extent cx="3599180" cy="3599180"/>
            <wp:effectExtent l="0" t="0" r="0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5467F7" wp14:editId="62251BFC">
            <wp:simplePos x="0" y="0"/>
            <wp:positionH relativeFrom="margin">
              <wp:posOffset>554051</wp:posOffset>
            </wp:positionH>
            <wp:positionV relativeFrom="paragraph">
              <wp:posOffset>7503491</wp:posOffset>
            </wp:positionV>
            <wp:extent cx="4817958" cy="548640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D7D03">
      <w:type w:val="continuous"/>
      <w:pgSz w:w="11900" w:h="16820"/>
      <w:pgMar w:top="94" w:right="1440" w:bottom="0" w:left="1440" w:header="0" w:footer="720" w:gutter="0"/>
      <w:cols w:space="720" w:equalWidth="0">
        <w:col w:w="90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F1"/>
    <w:rsid w:val="000865F1"/>
    <w:rsid w:val="000F4992"/>
    <w:rsid w:val="001A4116"/>
    <w:rsid w:val="001E61A6"/>
    <w:rsid w:val="003B7842"/>
    <w:rsid w:val="005F024A"/>
    <w:rsid w:val="00613AB9"/>
    <w:rsid w:val="008646B0"/>
    <w:rsid w:val="00946C97"/>
    <w:rsid w:val="00A663F9"/>
    <w:rsid w:val="00AF66B4"/>
    <w:rsid w:val="00B3430B"/>
    <w:rsid w:val="00C93F66"/>
    <w:rsid w:val="00E34E19"/>
    <w:rsid w:val="00F35F90"/>
    <w:rsid w:val="00FD6B7D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9297F-4111-472C-B3AF-DFBED217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6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REA\REA%206\&#161;Vaya%20rutina!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¡Vaya rutina!</Template>
  <TotalTime>2</TotalTime>
  <Pages>3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2022-09-25T08:44:00Z</cp:lastPrinted>
  <dcterms:created xsi:type="dcterms:W3CDTF">2022-10-05T06:24:00Z</dcterms:created>
  <dcterms:modified xsi:type="dcterms:W3CDTF">2022-10-05T06:26:00Z</dcterms:modified>
</cp:coreProperties>
</file>