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63F" w14:textId="77777777" w:rsidR="00FD7D03" w:rsidRDefault="009C5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C86E26E" wp14:editId="4DA9617D">
            <wp:simplePos x="0" y="0"/>
            <wp:positionH relativeFrom="page">
              <wp:posOffset>6203950</wp:posOffset>
            </wp:positionH>
            <wp:positionV relativeFrom="paragraph">
              <wp:posOffset>-57785</wp:posOffset>
            </wp:positionV>
            <wp:extent cx="1688926" cy="760017"/>
            <wp:effectExtent l="0" t="0" r="698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0"/>
                    <a:stretch/>
                  </pic:blipFill>
                  <pic:spPr>
                    <a:xfrm>
                      <a:off x="0" y="0"/>
                      <a:ext cx="1688926" cy="76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92">
        <w:rPr>
          <w:noProof/>
          <w:color w:val="000000"/>
        </w:rPr>
        <w:drawing>
          <wp:inline distT="19050" distB="19050" distL="19050" distR="19050" wp14:anchorId="760DD5D8" wp14:editId="0BD1ACB8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F553E" w14:textId="77777777" w:rsidR="00FD6B7D" w:rsidRDefault="00C93F66" w:rsidP="00FD6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5DBBC08" wp14:editId="59C92053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14:paraId="1D118D7E" w14:textId="23E70E33" w:rsidR="00FD7D03" w:rsidRPr="0045336F" w:rsidRDefault="0045336F" w:rsidP="00453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 w:firstLine="502"/>
        <w:jc w:val="both"/>
        <w:rPr>
          <w:rFonts w:ascii="Boo" w:hAnsi="Boo"/>
          <w:color w:val="CC6713"/>
          <w:sz w:val="55"/>
          <w:szCs w:val="55"/>
        </w:rPr>
      </w:pPr>
      <w:r>
        <w:rPr>
          <w:rFonts w:ascii="Boo" w:hAnsi="Boo"/>
          <w:b/>
          <w:bCs/>
          <w:color w:val="CC6713"/>
          <w:sz w:val="55"/>
          <w:szCs w:val="55"/>
        </w:rPr>
        <w:t>Compruebo lo que he aprendido</w:t>
      </w:r>
    </w:p>
    <w:p w14:paraId="456DE241" w14:textId="041B8A99"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38DBC65" w14:textId="76F015CF" w:rsidR="00C93F66" w:rsidRDefault="00453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7381AA5F" wp14:editId="5071E83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12DEF" w14:textId="2758822B"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9CBE8FD" w14:textId="72187C50" w:rsidR="00C93F66" w:rsidRDefault="00453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6704" behindDoc="0" locked="0" layoutInCell="1" allowOverlap="1" wp14:anchorId="13E9EA72" wp14:editId="3E6522F0">
            <wp:simplePos x="0" y="0"/>
            <wp:positionH relativeFrom="page">
              <wp:posOffset>1319530</wp:posOffset>
            </wp:positionH>
            <wp:positionV relativeFrom="paragraph">
              <wp:posOffset>12700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5F69548" wp14:editId="4FC9AE97">
            <wp:simplePos x="0" y="0"/>
            <wp:positionH relativeFrom="page">
              <wp:posOffset>-53636</wp:posOffset>
            </wp:positionH>
            <wp:positionV relativeFrom="paragraph">
              <wp:posOffset>3517485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61078" w14:textId="77777777" w:rsidR="00FD7D03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3600" behindDoc="0" locked="0" layoutInCell="1" allowOverlap="1" wp14:anchorId="073BC2FB" wp14:editId="1AB3CEC8">
            <wp:simplePos x="0" y="0"/>
            <wp:positionH relativeFrom="column">
              <wp:posOffset>821055</wp:posOffset>
            </wp:positionH>
            <wp:positionV relativeFrom="paragraph">
              <wp:posOffset>9886315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2AE46" w14:textId="77777777"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10495BD" w14:textId="77777777" w:rsidR="00A663F9" w:rsidRDefault="00FD6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F109FF3" wp14:editId="3BD5308D">
            <wp:simplePos x="0" y="0"/>
            <wp:positionH relativeFrom="column">
              <wp:posOffset>-391886</wp:posOffset>
            </wp:positionH>
            <wp:positionV relativeFrom="paragraph">
              <wp:posOffset>6515530</wp:posOffset>
            </wp:positionV>
            <wp:extent cx="4142792" cy="2928890"/>
            <wp:effectExtent l="0" t="0" r="0" b="508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77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428" cy="293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3321" w14:textId="77777777"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B4326B2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A304CDB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A0177BA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55AF250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D0EB570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8536361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21843F9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7F48918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B3C04D5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892322C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B9BB72B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CEF01F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0DEA6B5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8AE589A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389E689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C5DE066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8767F99" w14:textId="77777777"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509E28F" w14:textId="77777777"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745307C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461E926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B3A4A6C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645CF21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F27D9D0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DBDC94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BA9CF58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C841194" w14:textId="77777777"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1A30D7E" w14:textId="77777777" w:rsidR="00CE7047" w:rsidRDefault="00CE7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  <w:sectPr w:rsidR="00CE7047">
          <w:type w:val="continuous"/>
          <w:pgSz w:w="11900" w:h="16820"/>
          <w:pgMar w:top="94" w:right="1440" w:bottom="0" w:left="1440" w:header="0" w:footer="720" w:gutter="0"/>
          <w:cols w:space="720" w:equalWidth="0">
            <w:col w:w="9020" w:space="0"/>
          </w:cols>
        </w:sectPr>
      </w:pPr>
    </w:p>
    <w:p w14:paraId="2749737E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4740D" wp14:editId="31D506F7">
                <wp:simplePos x="0" y="0"/>
                <wp:positionH relativeFrom="column">
                  <wp:posOffset>7060432</wp:posOffset>
                </wp:positionH>
                <wp:positionV relativeFrom="paragraph">
                  <wp:posOffset>13648</wp:posOffset>
                </wp:positionV>
                <wp:extent cx="3343701" cy="982639"/>
                <wp:effectExtent l="0" t="0" r="9525" b="825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1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F132" w14:textId="77777777" w:rsidR="003B0AB1" w:rsidRDefault="003B0A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1BC19" wp14:editId="66D9CC7E">
                                  <wp:extent cx="1053465" cy="880110"/>
                                  <wp:effectExtent l="0" t="0" r="0" b="0"/>
                                  <wp:docPr id="2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nail_image6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46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6ED91" wp14:editId="6F54ADD0">
                                  <wp:extent cx="1053465" cy="880110"/>
                                  <wp:effectExtent l="0" t="0" r="0" b="0"/>
                                  <wp:docPr id="2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nail_image0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46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CF21C" wp14:editId="0600E53B">
                                  <wp:extent cx="1019175" cy="880110"/>
                                  <wp:effectExtent l="0" t="0" r="9525" b="0"/>
                                  <wp:docPr id="2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nail_image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740D"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margin-left:555.95pt;margin-top:1.05pt;width:263.3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" fillcolor="white [3201]" stroked="f" strokeweight=".5pt">
                <v:textbox>
                  <w:txbxContent>
                    <w:p w14:paraId="4944F132" w14:textId="77777777" w:rsidR="003B0AB1" w:rsidRDefault="003B0AB1">
                      <w:r>
                        <w:rPr>
                          <w:noProof/>
                        </w:rPr>
                        <w:drawing>
                          <wp:inline distT="0" distB="0" distL="0" distR="0" wp14:anchorId="1A41BC19" wp14:editId="66D9CC7E">
                            <wp:extent cx="1053465" cy="880110"/>
                            <wp:effectExtent l="0" t="0" r="0" b="0"/>
                            <wp:docPr id="2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nail_image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46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86ED91" wp14:editId="6F54ADD0">
                            <wp:extent cx="1053465" cy="880110"/>
                            <wp:effectExtent l="0" t="0" r="0" b="0"/>
                            <wp:docPr id="2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nail_image0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46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9CF21C" wp14:editId="0600E53B">
                            <wp:extent cx="1019175" cy="880110"/>
                            <wp:effectExtent l="0" t="0" r="9525" b="0"/>
                            <wp:docPr id="2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nail_image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0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90F77" wp14:editId="43532AFC">
                <wp:simplePos x="0" y="0"/>
                <wp:positionH relativeFrom="column">
                  <wp:posOffset>173502</wp:posOffset>
                </wp:positionH>
                <wp:positionV relativeFrom="paragraph">
                  <wp:posOffset>-398585</wp:posOffset>
                </wp:positionV>
                <wp:extent cx="9003323" cy="468923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3323" cy="46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04D4E" w14:textId="23C57DDF" w:rsidR="00CE7047" w:rsidRPr="00CE7047" w:rsidRDefault="00CE7047" w:rsidP="00CE704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199" w:lineRule="auto"/>
                              <w:rPr>
                                <w:rFonts w:ascii="Boo" w:eastAsia="Calibri" w:hAnsi="Boo" w:cs="Calibr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0F77" id="Cuadro de texto 11" o:spid="_x0000_s1027" type="#_x0000_t202" style="position:absolute;margin-left:13.65pt;margin-top:-31.4pt;width:708.9pt;height:3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" filled="f" stroked="f">
                <v:textbox>
                  <w:txbxContent>
                    <w:p w14:paraId="32304D4E" w14:textId="23C57DDF" w:rsidR="00CE7047" w:rsidRPr="00CE7047" w:rsidRDefault="00CE7047" w:rsidP="00CE704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9" w:lineRule="auto"/>
                        <w:rPr>
                          <w:rFonts w:ascii="Boo" w:eastAsia="Calibri" w:hAnsi="Boo" w:cs="Calibr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047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68A4EED2" wp14:editId="1A6AD000">
            <wp:simplePos x="0" y="0"/>
            <wp:positionH relativeFrom="margin">
              <wp:align>right</wp:align>
            </wp:positionH>
            <wp:positionV relativeFrom="paragraph">
              <wp:posOffset>-904875</wp:posOffset>
            </wp:positionV>
            <wp:extent cx="1688926" cy="760017"/>
            <wp:effectExtent l="0" t="0" r="6985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0"/>
                    <a:stretch/>
                  </pic:blipFill>
                  <pic:spPr>
                    <a:xfrm>
                      <a:off x="0" y="0"/>
                      <a:ext cx="1688926" cy="76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5EA6" w14:textId="77777777" w:rsidR="003B0AB1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59BD0CA" w14:textId="77777777" w:rsidR="003B0AB1" w:rsidRDefault="003B0AB1" w:rsidP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3600"/>
        <w:rPr>
          <w:rFonts w:ascii="Calibri" w:eastAsia="Calibri" w:hAnsi="Calibri" w:cs="Calibri"/>
          <w:color w:val="000000"/>
          <w:sz w:val="24"/>
          <w:szCs w:val="24"/>
        </w:rPr>
      </w:pPr>
    </w:p>
    <w:p w14:paraId="45A577A0" w14:textId="77777777" w:rsidR="003B0AB1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7EB0F56" w14:textId="77777777" w:rsidR="003B0AB1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FB84AC2" w14:textId="77777777" w:rsidR="003B0AB1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C18B956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A3E16" wp14:editId="19EC7A4E">
                <wp:simplePos x="0" y="0"/>
                <wp:positionH relativeFrom="column">
                  <wp:posOffset>9260205</wp:posOffset>
                </wp:positionH>
                <wp:positionV relativeFrom="paragraph">
                  <wp:posOffset>69850</wp:posOffset>
                </wp:positionV>
                <wp:extent cx="1009650" cy="695960"/>
                <wp:effectExtent l="57150" t="19050" r="76200" b="10414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C09FB" id="34 Rectángulo" o:spid="_x0000_s1026" style="position:absolute;margin-left:729.15pt;margin-top:5.5pt;width:79.5pt;height:54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CD18A" wp14:editId="0C9F4E63">
                <wp:simplePos x="0" y="0"/>
                <wp:positionH relativeFrom="column">
                  <wp:posOffset>8209280</wp:posOffset>
                </wp:positionH>
                <wp:positionV relativeFrom="paragraph">
                  <wp:posOffset>69850</wp:posOffset>
                </wp:positionV>
                <wp:extent cx="963930" cy="695960"/>
                <wp:effectExtent l="57150" t="19050" r="83820" b="10414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7395D" id="33 Rectángulo" o:spid="_x0000_s1026" style="position:absolute;margin-left:646.4pt;margin-top:5.5pt;width:75.9pt;height:54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EE8BB" wp14:editId="438333B0">
                <wp:simplePos x="0" y="0"/>
                <wp:positionH relativeFrom="column">
                  <wp:posOffset>7158355</wp:posOffset>
                </wp:positionH>
                <wp:positionV relativeFrom="paragraph">
                  <wp:posOffset>69850</wp:posOffset>
                </wp:positionV>
                <wp:extent cx="968375" cy="695960"/>
                <wp:effectExtent l="57150" t="19050" r="79375" b="10414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21B25" id="32 Rectángulo" o:spid="_x0000_s1026" style="position:absolute;margin-left:563.65pt;margin-top:5.5pt;width:76.25pt;height:54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2B40B" wp14:editId="34A1B9F4">
                <wp:simplePos x="0" y="0"/>
                <wp:positionH relativeFrom="column">
                  <wp:posOffset>1645010</wp:posOffset>
                </wp:positionH>
                <wp:positionV relativeFrom="paragraph">
                  <wp:posOffset>132298</wp:posOffset>
                </wp:positionV>
                <wp:extent cx="5416062" cy="641445"/>
                <wp:effectExtent l="0" t="0" r="13335" b="2540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2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05CD" w14:textId="41E4AD6C" w:rsidR="003B0AB1" w:rsidRPr="003B0AB1" w:rsidRDefault="003B0AB1" w:rsidP="003B0AB1">
                            <w:pPr>
                              <w:jc w:val="center"/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</w:pPr>
                            <w:r w:rsidRPr="003B0AB1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 xml:space="preserve">Conozco qué es un </w:t>
                            </w:r>
                            <w:proofErr w:type="spellStart"/>
                            <w:r w:rsidRPr="003B0AB1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kamis</w:t>
                            </w:r>
                            <w:r w:rsidR="0045336F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hi</w:t>
                            </w:r>
                            <w:r w:rsidRPr="003B0AB1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bai</w:t>
                            </w:r>
                            <w:proofErr w:type="spellEnd"/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B40B" id="15 Cuadro de texto" o:spid="_x0000_s1028" type="#_x0000_t202" style="position:absolute;margin-left:129.55pt;margin-top:10.4pt;width:426.45pt;height:5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" fillcolor="white [3201]" strokeweight=".5pt">
                <v:textbox>
                  <w:txbxContent>
                    <w:p w14:paraId="189305CD" w14:textId="41E4AD6C" w:rsidR="003B0AB1" w:rsidRPr="003B0AB1" w:rsidRDefault="003B0AB1" w:rsidP="003B0AB1">
                      <w:pPr>
                        <w:jc w:val="center"/>
                        <w:rPr>
                          <w:rFonts w:ascii="Boo" w:hAnsi="Boo"/>
                          <w:sz w:val="40"/>
                          <w:szCs w:val="40"/>
                        </w:rPr>
                      </w:pPr>
                      <w:r w:rsidRPr="003B0AB1">
                        <w:rPr>
                          <w:rFonts w:ascii="Boo" w:hAnsi="Boo"/>
                          <w:sz w:val="40"/>
                          <w:szCs w:val="40"/>
                        </w:rPr>
                        <w:t xml:space="preserve">Conozco qué es un </w:t>
                      </w:r>
                      <w:proofErr w:type="spellStart"/>
                      <w:r w:rsidRPr="003B0AB1">
                        <w:rPr>
                          <w:rFonts w:ascii="Boo" w:hAnsi="Boo"/>
                          <w:sz w:val="40"/>
                          <w:szCs w:val="40"/>
                        </w:rPr>
                        <w:t>kamis</w:t>
                      </w:r>
                      <w:r w:rsidR="0045336F">
                        <w:rPr>
                          <w:rFonts w:ascii="Boo" w:hAnsi="Boo"/>
                          <w:sz w:val="40"/>
                          <w:szCs w:val="40"/>
                        </w:rPr>
                        <w:t>hi</w:t>
                      </w:r>
                      <w:r w:rsidRPr="003B0AB1">
                        <w:rPr>
                          <w:rFonts w:ascii="Boo" w:hAnsi="Boo"/>
                          <w:sz w:val="40"/>
                          <w:szCs w:val="40"/>
                        </w:rPr>
                        <w:t>bai</w:t>
                      </w:r>
                      <w:proofErr w:type="spellEnd"/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8AEF4F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3B6782B5" wp14:editId="0D0E3505">
            <wp:extent cx="982639" cy="754526"/>
            <wp:effectExtent l="0" t="0" r="8255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54" cy="7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8616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4BD6E" wp14:editId="37B42324">
                <wp:simplePos x="0" y="0"/>
                <wp:positionH relativeFrom="column">
                  <wp:posOffset>9303385</wp:posOffset>
                </wp:positionH>
                <wp:positionV relativeFrom="paragraph">
                  <wp:posOffset>102235</wp:posOffset>
                </wp:positionV>
                <wp:extent cx="968375" cy="695960"/>
                <wp:effectExtent l="57150" t="19050" r="79375" b="10414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83153" id="39 Rectángulo" o:spid="_x0000_s1026" style="position:absolute;margin-left:732.55pt;margin-top:8.05pt;width:76.25pt;height:54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4F16D" wp14:editId="7C9E91CD">
                <wp:simplePos x="0" y="0"/>
                <wp:positionH relativeFrom="column">
                  <wp:posOffset>7160895</wp:posOffset>
                </wp:positionH>
                <wp:positionV relativeFrom="paragraph">
                  <wp:posOffset>115570</wp:posOffset>
                </wp:positionV>
                <wp:extent cx="968375" cy="695960"/>
                <wp:effectExtent l="57150" t="19050" r="79375" b="10414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34493" id="37 Rectángulo" o:spid="_x0000_s1026" style="position:absolute;margin-left:563.85pt;margin-top:9.1pt;width:76.25pt;height:54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4C4FF2" wp14:editId="0CA3D51A">
                <wp:simplePos x="0" y="0"/>
                <wp:positionH relativeFrom="column">
                  <wp:posOffset>8206740</wp:posOffset>
                </wp:positionH>
                <wp:positionV relativeFrom="paragraph">
                  <wp:posOffset>102235</wp:posOffset>
                </wp:positionV>
                <wp:extent cx="968375" cy="695960"/>
                <wp:effectExtent l="57150" t="19050" r="79375" b="10414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45972" id="38 Rectángulo" o:spid="_x0000_s1026" style="position:absolute;margin-left:646.2pt;margin-top:8.05pt;width:76.25pt;height:54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rZGKXuAAAAAMAQAADwAAAGRycy9k&#10;b3ducmV2LnhtbEyPwU7DMBBE70j8g7VI3KiTKKRNiFNVRXDgRAuqxM2NlzgQ25HttuHv2ZzgtqN5&#10;mp2p15MZ2Bl96J0VkC4SYGhbp3rbCXh/e7pbAQtRWiUHZ1HADwZYN9dXtayUu9gdnvexYxRiQyUF&#10;6BjHivPQajQyLNyIlrxP542MJH3HlZcXCjcDz5Kk4Eb2lj5oOeJWY/u9PxkBpnCvu+XHV/r8qF+4&#10;L9X2sOG9ELc30+YBWMQp/sEw16fq0FCnoztZFdhAOiuznFi6ihTYTOR5XgI7zt79EnhT8/8jml8A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rZGKXuAAAAAM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</w:p>
    <w:p w14:paraId="5123D268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3064A" wp14:editId="3484EF12">
                <wp:simplePos x="0" y="0"/>
                <wp:positionH relativeFrom="column">
                  <wp:posOffset>1646555</wp:posOffset>
                </wp:positionH>
                <wp:positionV relativeFrom="paragraph">
                  <wp:posOffset>10160</wp:posOffset>
                </wp:positionV>
                <wp:extent cx="5415915" cy="641350"/>
                <wp:effectExtent l="0" t="0" r="13335" b="2540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297A3A" w14:textId="77777777" w:rsidR="003B0AB1" w:rsidRPr="003B0AB1" w:rsidRDefault="003B0AB1" w:rsidP="003B0AB1">
                            <w:pPr>
                              <w:jc w:val="center"/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Sé cómo se hace un resumen.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064A" id="36 Cuadro de texto" o:spid="_x0000_s1029" type="#_x0000_t202" style="position:absolute;margin-left:129.65pt;margin-top:.8pt;width:426.45pt;height:5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" fillcolor="window" strokeweight=".5pt">
                <v:textbox>
                  <w:txbxContent>
                    <w:p w14:paraId="00297A3A" w14:textId="77777777" w:rsidR="003B0AB1" w:rsidRPr="003B0AB1" w:rsidRDefault="003B0AB1" w:rsidP="003B0AB1">
                      <w:pPr>
                        <w:jc w:val="center"/>
                        <w:rPr>
                          <w:rFonts w:ascii="Boo" w:hAnsi="Boo"/>
                          <w:sz w:val="40"/>
                          <w:szCs w:val="40"/>
                        </w:rPr>
                      </w:pPr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Sé cómo se hace un resumen.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AD44321" wp14:editId="6C202EAA">
            <wp:extent cx="982639" cy="684337"/>
            <wp:effectExtent l="0" t="0" r="8255" b="1905"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50" cy="6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C682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AB1C55" wp14:editId="246AA400">
                <wp:simplePos x="0" y="0"/>
                <wp:positionH relativeFrom="column">
                  <wp:posOffset>8226112</wp:posOffset>
                </wp:positionH>
                <wp:positionV relativeFrom="paragraph">
                  <wp:posOffset>127635</wp:posOffset>
                </wp:positionV>
                <wp:extent cx="968375" cy="695960"/>
                <wp:effectExtent l="57150" t="19050" r="79375" b="10414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8EFF9" id="43 Rectángulo" o:spid="_x0000_s1026" style="position:absolute;margin-left:647.75pt;margin-top:10.05pt;width:76.25pt;height:54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22538A" wp14:editId="01EBB02D">
                <wp:simplePos x="0" y="0"/>
                <wp:positionH relativeFrom="column">
                  <wp:posOffset>9305925</wp:posOffset>
                </wp:positionH>
                <wp:positionV relativeFrom="paragraph">
                  <wp:posOffset>100965</wp:posOffset>
                </wp:positionV>
                <wp:extent cx="968375" cy="695960"/>
                <wp:effectExtent l="57150" t="19050" r="79375" b="10414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2FAFA" id="44 Rectángulo" o:spid="_x0000_s1026" style="position:absolute;margin-left:732.75pt;margin-top:7.95pt;width:76.25pt;height:54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D2560F" wp14:editId="253C61A2">
                <wp:simplePos x="0" y="0"/>
                <wp:positionH relativeFrom="column">
                  <wp:posOffset>7161852</wp:posOffset>
                </wp:positionH>
                <wp:positionV relativeFrom="paragraph">
                  <wp:posOffset>128270</wp:posOffset>
                </wp:positionV>
                <wp:extent cx="968375" cy="695960"/>
                <wp:effectExtent l="57150" t="19050" r="79375" b="10414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6B21F" id="42 Rectángulo" o:spid="_x0000_s1026" style="position:absolute;margin-left:563.95pt;margin-top:10.1pt;width:76.25pt;height:54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wvdfWeAAAAAMAQAADwAAAGRycy9k&#10;b3ducmV2LnhtbEyPwU7DMAyG70i8Q2QkbixphLa2NJ2mIThwYgMhccsa0xQap2qyrbw96Ynd/Muf&#10;fn+u1pPr2QnH0HlSkC0EMKTGm45aBe9vT3c5sBA1Gd17QgW/GGBdX19VujT+TDs87WPLUgmFUiuw&#10;MQ4l56Gx6HRY+AEp7b786HRMcWy5GfU5lbueSyGW3OmO0gWrB9xabH72R6fALf3rbvX5nT0/2hc+&#10;Fmb7seGdUrc30+YBWMQp/sMw6yd1qJPTwR/JBNannMlVkVgFUkhgMyFzcQ/sME9FDryu+OUT9R8A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wvdfWeAAAAAM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</w:p>
    <w:p w14:paraId="040B4432" w14:textId="77777777" w:rsidR="003B7842" w:rsidRDefault="003B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A48B7" wp14:editId="26444530">
                <wp:simplePos x="0" y="0"/>
                <wp:positionH relativeFrom="column">
                  <wp:posOffset>1648460</wp:posOffset>
                </wp:positionH>
                <wp:positionV relativeFrom="paragraph">
                  <wp:posOffset>-4445</wp:posOffset>
                </wp:positionV>
                <wp:extent cx="5415915" cy="641350"/>
                <wp:effectExtent l="0" t="0" r="13335" b="2540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93A5D" w14:textId="77777777" w:rsidR="003B0AB1" w:rsidRPr="003B0AB1" w:rsidRDefault="003B0AB1" w:rsidP="003B0AB1">
                            <w:pPr>
                              <w:jc w:val="center"/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Leo historias y las interpreto.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48B7" id="41 Cuadro de texto" o:spid="_x0000_s1030" type="#_x0000_t202" style="position:absolute;margin-left:129.8pt;margin-top:-.35pt;width:426.45pt;height:50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" fillcolor="window" strokeweight=".5pt">
                <v:textbox>
                  <w:txbxContent>
                    <w:p w14:paraId="65C93A5D" w14:textId="77777777" w:rsidR="003B0AB1" w:rsidRPr="003B0AB1" w:rsidRDefault="003B0AB1" w:rsidP="003B0AB1">
                      <w:pPr>
                        <w:jc w:val="center"/>
                        <w:rPr>
                          <w:rFonts w:ascii="Boo" w:hAnsi="Boo"/>
                          <w:sz w:val="40"/>
                          <w:szCs w:val="40"/>
                        </w:rPr>
                      </w:pPr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Leo historias y las interpreto.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241EF876" wp14:editId="532E9F48">
            <wp:extent cx="1052826" cy="736979"/>
            <wp:effectExtent l="0" t="0" r="0" b="6350"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4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87" cy="7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3D2E8" w14:textId="77777777" w:rsidR="008646B0" w:rsidRDefault="00A60D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A173E2" wp14:editId="52E78010">
                <wp:simplePos x="0" y="0"/>
                <wp:positionH relativeFrom="column">
                  <wp:posOffset>7163435</wp:posOffset>
                </wp:positionH>
                <wp:positionV relativeFrom="paragraph">
                  <wp:posOffset>150808</wp:posOffset>
                </wp:positionV>
                <wp:extent cx="968375" cy="695960"/>
                <wp:effectExtent l="57150" t="19050" r="79375" b="10414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F2EBA" id="48 Rectángulo" o:spid="_x0000_s1026" style="position:absolute;margin-left:564.05pt;margin-top:11.85pt;width:76.25pt;height:54.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7Bg1TeAAAAAMAQAADwAAAGRycy9k&#10;b3ducmV2LnhtbEyPTU/DMAyG70j8h8hI3Fj6IXWlNJ2mIThwYgMhccsa0xQap2qyrfx7vBO7+ZUf&#10;vX5cr2Y3iCNOofekIF0kIJBab3rqFLy/Pd2VIELUZPTgCRX8YoBVc31V68r4E23xuIud4BIKlVZg&#10;YxwrKUNr0emw8CMS77785HTkOHXSTPrE5W6QWZIU0ume+ILVI24stj+7g1PgCv+6XX5+p8+P9kVO&#10;92bzsZa9Urc38/oBRMQ5/sNw1md1aNhp7w9kghg4p1mZMqsgy5cgzkRWJgWIPU95noNsann5RPMH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7Bg1TeAAAAAM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28D349" wp14:editId="373E5975">
                <wp:simplePos x="0" y="0"/>
                <wp:positionH relativeFrom="column">
                  <wp:posOffset>9305925</wp:posOffset>
                </wp:positionH>
                <wp:positionV relativeFrom="paragraph">
                  <wp:posOffset>150808</wp:posOffset>
                </wp:positionV>
                <wp:extent cx="968375" cy="695960"/>
                <wp:effectExtent l="57150" t="19050" r="79375" b="10414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87D60" id="50 Rectángulo" o:spid="_x0000_s1026" style="position:absolute;margin-left:732.75pt;margin-top:11.85pt;width:76.25pt;height:54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B0AB1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FAB159" wp14:editId="457286FD">
                <wp:simplePos x="0" y="0"/>
                <wp:positionH relativeFrom="column">
                  <wp:posOffset>1652905</wp:posOffset>
                </wp:positionH>
                <wp:positionV relativeFrom="paragraph">
                  <wp:posOffset>146050</wp:posOffset>
                </wp:positionV>
                <wp:extent cx="5415915" cy="641350"/>
                <wp:effectExtent l="0" t="0" r="13335" b="2540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E73CDA" w14:textId="77777777" w:rsidR="003B0AB1" w:rsidRPr="003B0AB1" w:rsidRDefault="003B0AB1" w:rsidP="003B0AB1">
                            <w:pPr>
                              <w:jc w:val="center"/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Creo historias con dibujos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B159" id="46 Cuadro de texto" o:spid="_x0000_s1031" type="#_x0000_t202" style="position:absolute;margin-left:130.15pt;margin-top:11.5pt;width:426.45pt;height:5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" fillcolor="window" strokeweight=".5pt">
                <v:textbox>
                  <w:txbxContent>
                    <w:p w14:paraId="33E73CDA" w14:textId="77777777" w:rsidR="003B0AB1" w:rsidRPr="003B0AB1" w:rsidRDefault="003B0AB1" w:rsidP="003B0AB1">
                      <w:pPr>
                        <w:jc w:val="center"/>
                        <w:rPr>
                          <w:rFonts w:ascii="Boo" w:hAnsi="Boo"/>
                          <w:sz w:val="40"/>
                          <w:szCs w:val="40"/>
                        </w:rPr>
                      </w:pPr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Creo historias con dibujos</w:t>
                      </w:r>
                    </w:p>
                  </w:txbxContent>
                </v:textbox>
              </v:shape>
            </w:pict>
          </mc:Fallback>
        </mc:AlternateContent>
      </w:r>
    </w:p>
    <w:p w14:paraId="27FEF695" w14:textId="77777777" w:rsidR="008646B0" w:rsidRDefault="00A60D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B161DD" wp14:editId="11043FD8">
                <wp:simplePos x="0" y="0"/>
                <wp:positionH relativeFrom="column">
                  <wp:posOffset>8228330</wp:posOffset>
                </wp:positionH>
                <wp:positionV relativeFrom="paragraph">
                  <wp:posOffset>10160</wp:posOffset>
                </wp:positionV>
                <wp:extent cx="968375" cy="695960"/>
                <wp:effectExtent l="57150" t="19050" r="79375" b="10414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BC1D7" id="49 Rectángulo" o:spid="_x0000_s1026" style="position:absolute;margin-left:647.9pt;margin-top:.8pt;width:76.25pt;height:54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GtfYNuAAAAALAQAADwAAAGRycy9k&#10;b3ducmV2LnhtbEyPwU7DMBBE70j8g7VI3KiTUEIb4lRVERw4taWqxM2NlzgQr6PYbcPfsz3BbUY7&#10;mn1TLkbXiRMOofWkIJ0kIJBqb1pqFOzeX+5mIELUZHTnCRX8YIBFdX1V6sL4M23wtI2N4BIKhVZg&#10;Y+wLKUNt0ekw8T0S3z794HRkOzTSDPrM5a6TWZLk0umW+IPVPa4s1t/bo1Pgcr/ePH58pa/P9k0O&#10;c7PaL2Wr1O3NuHwCEXGMf2G44DM6VMx08EcyQXTss/kDs0dWOYhLYDqd3YM4sErTDGRVyv8bql8A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GtfYNuAAAAAL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B0AB1"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 w:rsidR="003B0AB1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B11EBCD" wp14:editId="2990095E">
            <wp:extent cx="1021546" cy="805218"/>
            <wp:effectExtent l="0" t="0" r="7620" b="0"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07" cy="80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85F8" w14:textId="77777777" w:rsidR="003B7842" w:rsidRDefault="00A60D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41239" wp14:editId="1DFBDB97">
                <wp:simplePos x="0" y="0"/>
                <wp:positionH relativeFrom="column">
                  <wp:posOffset>1658658</wp:posOffset>
                </wp:positionH>
                <wp:positionV relativeFrom="paragraph">
                  <wp:posOffset>147007</wp:posOffset>
                </wp:positionV>
                <wp:extent cx="5415915" cy="1023582"/>
                <wp:effectExtent l="0" t="0" r="13335" b="24765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1023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8376B8" w14:textId="77777777" w:rsidR="003B0AB1" w:rsidRPr="00A60D19" w:rsidRDefault="00A60D19" w:rsidP="003B0A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0D19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Conozco y utilizo los sinón</w:t>
                            </w:r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imos y antónimos para crear histo</w:t>
                            </w:r>
                            <w:r w:rsidRPr="00A60D19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i</w:t>
                            </w:r>
                            <w:r w:rsidRPr="00A60D19">
                              <w:rPr>
                                <w:rFonts w:ascii="Boo" w:hAnsi="Boo"/>
                                <w:sz w:val="40"/>
                                <w:szCs w:val="40"/>
                              </w:rPr>
                              <w:t>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1239" id="47 Cuadro de texto" o:spid="_x0000_s1032" type="#_x0000_t202" style="position:absolute;margin-left:130.6pt;margin-top:11.6pt;width:426.45pt;height:80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" fillcolor="window" strokeweight=".5pt">
                <v:textbox>
                  <w:txbxContent>
                    <w:p w14:paraId="758376B8" w14:textId="77777777" w:rsidR="003B0AB1" w:rsidRPr="00A60D19" w:rsidRDefault="00A60D19" w:rsidP="003B0A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0D19">
                        <w:rPr>
                          <w:rFonts w:ascii="Boo" w:hAnsi="Boo"/>
                          <w:sz w:val="40"/>
                          <w:szCs w:val="40"/>
                        </w:rPr>
                        <w:t>Conozco y utilizo los sinón</w:t>
                      </w:r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imos y antónimos para crear histo</w:t>
                      </w:r>
                      <w:r w:rsidRPr="00A60D19">
                        <w:rPr>
                          <w:rFonts w:ascii="Boo" w:hAnsi="Boo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Boo" w:hAnsi="Boo"/>
                          <w:sz w:val="40"/>
                          <w:szCs w:val="40"/>
                        </w:rPr>
                        <w:t>i</w:t>
                      </w:r>
                      <w:r w:rsidRPr="00A60D19">
                        <w:rPr>
                          <w:rFonts w:ascii="Boo" w:hAnsi="Boo"/>
                          <w:sz w:val="40"/>
                          <w:szCs w:val="40"/>
                        </w:rPr>
                        <w:t>as.</w:t>
                      </w:r>
                    </w:p>
                  </w:txbxContent>
                </v:textbox>
              </v:shape>
            </w:pict>
          </mc:Fallback>
        </mc:AlternateContent>
      </w:r>
    </w:p>
    <w:p w14:paraId="5B8E851C" w14:textId="77777777" w:rsidR="003B7842" w:rsidRDefault="00A60D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240340" wp14:editId="1A9D8E76">
                <wp:simplePos x="0" y="0"/>
                <wp:positionH relativeFrom="column">
                  <wp:posOffset>9306560</wp:posOffset>
                </wp:positionH>
                <wp:positionV relativeFrom="paragraph">
                  <wp:posOffset>133985</wp:posOffset>
                </wp:positionV>
                <wp:extent cx="968375" cy="695960"/>
                <wp:effectExtent l="57150" t="19050" r="79375" b="10414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712C2" id="53 Rectángulo" o:spid="_x0000_s1026" style="position:absolute;margin-left:732.8pt;margin-top:10.55pt;width:76.25pt;height:54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qr7N/+AAAAAMAQAADwAAAGRycy9k&#10;b3ducmV2LnhtbEyPwU7DMBBE70j8g7VI3KjjAm4b4lRVERw40YKQenNjEwfidWS7bfh7tie4zWif&#10;Zmeq5eh7drQxdQEViEkBzGITTIetgve3p5s5sJQ1Gt0HtAp+bIJlfXlR6dKEE27scZtbRiGYSq3A&#10;5TyUnKfGWa/TJAwW6fYZoteZbGy5ifpE4b7n06KQ3OsO6YPTg10723xvD16Bl+F1M9t9iedH98Lj&#10;wqw/VrxT6vpqXD0Ay3bMfzCc61N1qKnTPhzQJNaTv5P3klgFUyGAnQkp5qT2pG6LGfC64v9H1L8A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qr7N/+AAAAAM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6F0109" wp14:editId="22878AA4">
                <wp:simplePos x="0" y="0"/>
                <wp:positionH relativeFrom="column">
                  <wp:posOffset>8241030</wp:posOffset>
                </wp:positionH>
                <wp:positionV relativeFrom="paragraph">
                  <wp:posOffset>133350</wp:posOffset>
                </wp:positionV>
                <wp:extent cx="968375" cy="695960"/>
                <wp:effectExtent l="57150" t="19050" r="79375" b="10414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4F474" id="52 Rectángulo" o:spid="_x0000_s1026" style="position:absolute;margin-left:648.9pt;margin-top:10.5pt;width:76.25pt;height:54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E7D49" wp14:editId="26792CD7">
                <wp:simplePos x="0" y="0"/>
                <wp:positionH relativeFrom="column">
                  <wp:posOffset>7163435</wp:posOffset>
                </wp:positionH>
                <wp:positionV relativeFrom="paragraph">
                  <wp:posOffset>133985</wp:posOffset>
                </wp:positionV>
                <wp:extent cx="968375" cy="695960"/>
                <wp:effectExtent l="57150" t="19050" r="79375" b="10414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DD44D4" id="51 Rectángulo" o:spid="_x0000_s1026" style="position:absolute;margin-left:564.05pt;margin-top:10.55pt;width:76.25pt;height:54.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" fillcolor="window" strokecolor="windowText">
                <v:shadow on="t" color="black" opacity="22937f" origin=",.5" offset="0,.63889mm"/>
              </v:rect>
            </w:pict>
          </mc:Fallback>
        </mc:AlternateContent>
      </w:r>
    </w:p>
    <w:p w14:paraId="0595737E" w14:textId="61F0406B" w:rsidR="00CE7047" w:rsidRDefault="00453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  <w:sectPr w:rsidR="00CE7047" w:rsidSect="00CE7047">
          <w:type w:val="continuous"/>
          <w:pgSz w:w="16820" w:h="11900" w:orient="landscape"/>
          <w:pgMar w:top="1440" w:right="0" w:bottom="1440" w:left="96" w:header="0" w:footer="720" w:gutter="0"/>
          <w:cols w:space="720" w:equalWidth="0">
            <w:col w:w="9018" w:space="0"/>
          </w:cols>
        </w:sect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752" behindDoc="0" locked="0" layoutInCell="1" allowOverlap="1" wp14:anchorId="4C8FDAC2" wp14:editId="389C38C4">
            <wp:simplePos x="0" y="0"/>
            <wp:positionH relativeFrom="margin">
              <wp:posOffset>334010</wp:posOffset>
            </wp:positionH>
            <wp:positionV relativeFrom="paragraph">
              <wp:posOffset>1183005</wp:posOffset>
            </wp:positionV>
            <wp:extent cx="1423035" cy="278765"/>
            <wp:effectExtent l="0" t="0" r="5715" b="6985"/>
            <wp:wrapNone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0D19"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 w:rsidR="00A60D19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11BA0D59" wp14:editId="394E76DC">
            <wp:extent cx="1049578" cy="760038"/>
            <wp:effectExtent l="0" t="0" r="0" b="2540"/>
            <wp:docPr id="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55" cy="7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66F7" w14:textId="77777777"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70F5451" wp14:editId="12227ECC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6703A4" wp14:editId="1B0398E0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C8B3C" wp14:editId="2046700A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 w:rsidSect="00CE7047">
      <w:type w:val="continuous"/>
      <w:pgSz w:w="11900" w:h="16820"/>
      <w:pgMar w:top="96" w:right="1440" w:bottom="0" w:left="1440" w:header="0" w:footer="720" w:gutter="0"/>
      <w:cols w:space="720" w:equalWidth="0">
        <w:col w:w="90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211"/>
    <w:rsid w:val="000F4992"/>
    <w:rsid w:val="001A4116"/>
    <w:rsid w:val="001E61A6"/>
    <w:rsid w:val="003B0AB1"/>
    <w:rsid w:val="003B7842"/>
    <w:rsid w:val="0045336F"/>
    <w:rsid w:val="005F024A"/>
    <w:rsid w:val="00613AB9"/>
    <w:rsid w:val="008646B0"/>
    <w:rsid w:val="00946C97"/>
    <w:rsid w:val="009C5211"/>
    <w:rsid w:val="00A60D19"/>
    <w:rsid w:val="00A663F9"/>
    <w:rsid w:val="00AF66B4"/>
    <w:rsid w:val="00B3430B"/>
    <w:rsid w:val="00C75732"/>
    <w:rsid w:val="00C93F66"/>
    <w:rsid w:val="00CE7047"/>
    <w:rsid w:val="00E34E19"/>
    <w:rsid w:val="00F35F90"/>
    <w:rsid w:val="00FD6B7D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4B8"/>
  <w15:docId w15:val="{2104DCA6-7E37-48ED-93BF-9FC2CCA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A\REA%206\&#161;Vaya%20rutina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¡Vaya rutina!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Gómez Arroyo</cp:lastModifiedBy>
  <cp:revision>4</cp:revision>
  <cp:lastPrinted>2022-10-10T05:05:00Z</cp:lastPrinted>
  <dcterms:created xsi:type="dcterms:W3CDTF">2022-10-10T07:06:00Z</dcterms:created>
  <dcterms:modified xsi:type="dcterms:W3CDTF">2022-10-12T09:47:00Z</dcterms:modified>
</cp:coreProperties>
</file>